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707B" w:rsidR="009E0473" w:rsidP="00AF707B" w:rsidRDefault="00995C6D" w14:paraId="6DF14C29" w14:textId="1EFE72A6">
      <w:pPr>
        <w:pStyle w:val="Title"/>
        <w:rPr>
          <w:rFonts w:ascii="Arial" w:hAnsi="Arial" w:cs="Arial"/>
          <w:color w:val="0071F8"/>
          <w:sz w:val="36"/>
          <w:szCs w:val="36"/>
        </w:rPr>
      </w:pPr>
      <w:r w:rsidRPr="249501B0" w:rsidR="00995C6D">
        <w:rPr>
          <w:rFonts w:ascii="Arial" w:hAnsi="Arial" w:cs="Arial"/>
          <w:color w:val="0071F8"/>
          <w:sz w:val="36"/>
          <w:szCs w:val="36"/>
        </w:rPr>
        <w:t xml:space="preserve">Application Form </w:t>
      </w:r>
      <w:r w:rsidRPr="249501B0" w:rsidR="009E0473">
        <w:rPr>
          <w:rFonts w:ascii="Arial" w:hAnsi="Arial" w:cs="Arial"/>
          <w:color w:val="0071F8"/>
          <w:sz w:val="36"/>
          <w:szCs w:val="36"/>
        </w:rPr>
        <w:t>for undertaking Advanced Teacher Status</w:t>
      </w:r>
      <w:r w:rsidRPr="249501B0" w:rsidR="006923B6">
        <w:rPr>
          <w:rFonts w:ascii="Arial" w:hAnsi="Arial" w:cs="Arial"/>
          <w:color w:val="0071F8"/>
          <w:sz w:val="36"/>
          <w:szCs w:val="36"/>
        </w:rPr>
        <w:t xml:space="preserve"> (ATS)</w:t>
      </w:r>
    </w:p>
    <w:p w:rsidRPr="00AF707B" w:rsidR="00AF707B" w:rsidP="00AF707B" w:rsidRDefault="00AF707B" w14:paraId="5D03C3B8" w14:textId="77777777"/>
    <w:p w:rsidRPr="00AF707B" w:rsidR="009E0473" w:rsidP="009E0473" w:rsidRDefault="009E0473" w14:paraId="74784960" w14:textId="3D379E43">
      <w:pPr>
        <w:pStyle w:val="Heading1"/>
        <w:rPr>
          <w:rFonts w:ascii="Arial" w:hAnsi="Arial" w:cs="Arial"/>
          <w:color w:val="auto"/>
          <w:sz w:val="24"/>
          <w:szCs w:val="24"/>
        </w:rPr>
        <w:sectPr w:rsidRPr="00AF707B" w:rsidR="009E0473" w:rsidSect="00CD2578">
          <w:headerReference w:type="default" r:id="rId11"/>
          <w:footerReference w:type="default" r:id="rId12"/>
          <w:pgSz w:w="11906" w:h="16838" w:orient="portrait"/>
          <w:pgMar w:top="2410" w:right="1440" w:bottom="1440" w:left="1440" w:header="709" w:footer="709" w:gutter="0"/>
          <w:cols w:space="708"/>
          <w:docGrid w:linePitch="360"/>
        </w:sectPr>
      </w:pPr>
      <w:r w:rsidRPr="665ADE7E">
        <w:rPr>
          <w:rFonts w:ascii="Arial" w:hAnsi="Arial" w:cs="Arial"/>
          <w:color w:val="auto"/>
          <w:sz w:val="24"/>
          <w:szCs w:val="24"/>
        </w:rPr>
        <w:t>Instructions for completing this form</w:t>
      </w:r>
    </w:p>
    <w:p w:rsidRPr="00AF707B" w:rsidR="009E0473" w:rsidP="009E0473" w:rsidRDefault="009E0473" w14:paraId="45A3D86B" w14:textId="77777777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 xml:space="preserve">Complete </w:t>
      </w:r>
      <w:r w:rsidRPr="003E1E85">
        <w:rPr>
          <w:rFonts w:ascii="Arial" w:hAnsi="Arial" w:cs="Arial"/>
          <w:b/>
          <w:bCs/>
          <w:sz w:val="23"/>
          <w:szCs w:val="23"/>
        </w:rPr>
        <w:t>all</w:t>
      </w:r>
      <w:r w:rsidRPr="00AF707B">
        <w:rPr>
          <w:rFonts w:ascii="Arial" w:hAnsi="Arial" w:cs="Arial"/>
          <w:sz w:val="23"/>
          <w:szCs w:val="23"/>
        </w:rPr>
        <w:t xml:space="preserve"> sections of this form</w:t>
      </w:r>
      <w:r w:rsidR="00AF707B">
        <w:rPr>
          <w:rFonts w:ascii="Arial" w:hAnsi="Arial" w:cs="Arial"/>
          <w:sz w:val="23"/>
          <w:szCs w:val="23"/>
        </w:rPr>
        <w:t>.</w:t>
      </w:r>
    </w:p>
    <w:p w:rsidRPr="00AF707B" w:rsidR="009E0473" w:rsidP="009E0473" w:rsidRDefault="009E0473" w14:paraId="39B2541E" w14:textId="77777777">
      <w:pPr>
        <w:pStyle w:val="ListNumber"/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Save it as a file called</w:t>
      </w:r>
      <w:r w:rsidRPr="00AF707B" w:rsidR="000121BD">
        <w:rPr>
          <w:rFonts w:ascii="Arial" w:hAnsi="Arial" w:cs="Arial"/>
          <w:sz w:val="23"/>
          <w:szCs w:val="23"/>
        </w:rPr>
        <w:t>:</w:t>
      </w:r>
      <w:r w:rsidRPr="00AF707B">
        <w:rPr>
          <w:rFonts w:ascii="Arial" w:hAnsi="Arial" w:cs="Arial"/>
          <w:sz w:val="23"/>
          <w:szCs w:val="23"/>
        </w:rPr>
        <w:t xml:space="preserve"> 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 xml:space="preserve">[your membership number] </w:t>
      </w:r>
      <w:r w:rsidRPr="00AF707B">
        <w:rPr>
          <w:rStyle w:val="Emphasis"/>
          <w:rFonts w:ascii="Arial" w:hAnsi="Arial" w:cs="Arial"/>
          <w:sz w:val="23"/>
          <w:szCs w:val="23"/>
        </w:rPr>
        <w:t>ATS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 xml:space="preserve"> form</w:t>
      </w:r>
      <w:r w:rsidRPr="00AF707B">
        <w:rPr>
          <w:rFonts w:ascii="Arial" w:hAnsi="Arial" w:cs="Arial"/>
          <w:sz w:val="23"/>
          <w:szCs w:val="23"/>
        </w:rPr>
        <w:t xml:space="preserve">, for example 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 xml:space="preserve">AJ012345 </w:t>
      </w:r>
      <w:r w:rsidRPr="00AF707B">
        <w:rPr>
          <w:rStyle w:val="Emphasis"/>
          <w:rFonts w:ascii="Arial" w:hAnsi="Arial" w:cs="Arial"/>
          <w:sz w:val="23"/>
          <w:szCs w:val="23"/>
        </w:rPr>
        <w:t xml:space="preserve">ATS </w:t>
      </w:r>
      <w:r w:rsidRPr="00AF707B" w:rsidR="0082322A">
        <w:rPr>
          <w:rStyle w:val="Emphasis"/>
          <w:rFonts w:ascii="Arial" w:hAnsi="Arial" w:cs="Arial"/>
          <w:sz w:val="23"/>
          <w:szCs w:val="23"/>
        </w:rPr>
        <w:t>form</w:t>
      </w:r>
      <w:r w:rsidR="00AF707B">
        <w:rPr>
          <w:rStyle w:val="Emphasis"/>
          <w:rFonts w:ascii="Arial" w:hAnsi="Arial" w:cs="Arial"/>
          <w:sz w:val="23"/>
          <w:szCs w:val="23"/>
        </w:rPr>
        <w:t>.</w:t>
      </w:r>
    </w:p>
    <w:p w:rsidRPr="00AF707B" w:rsidR="000121BD" w:rsidP="009E0473" w:rsidRDefault="009E0473" w14:paraId="0951D52C" w14:textId="4C493A3C">
      <w:pPr>
        <w:pStyle w:val="ListNumber"/>
        <w:rPr>
          <w:rFonts w:ascii="Arial" w:hAnsi="Arial" w:cs="Arial"/>
          <w:sz w:val="23"/>
          <w:szCs w:val="23"/>
        </w:rPr>
      </w:pPr>
      <w:r w:rsidRPr="587D4C31">
        <w:rPr>
          <w:rFonts w:ascii="Arial" w:hAnsi="Arial" w:cs="Arial"/>
          <w:sz w:val="23"/>
          <w:szCs w:val="23"/>
        </w:rPr>
        <w:t>Email</w:t>
      </w:r>
      <w:r w:rsidRPr="587D4C31" w:rsidR="000121BD">
        <w:rPr>
          <w:rFonts w:ascii="Arial" w:hAnsi="Arial" w:cs="Arial"/>
          <w:sz w:val="23"/>
          <w:szCs w:val="23"/>
        </w:rPr>
        <w:t xml:space="preserve"> your </w:t>
      </w:r>
      <w:r w:rsidRPr="587D4C31" w:rsidR="00995C6D">
        <w:rPr>
          <w:rFonts w:ascii="Arial" w:hAnsi="Arial" w:cs="Arial"/>
          <w:sz w:val="23"/>
          <w:szCs w:val="23"/>
        </w:rPr>
        <w:t xml:space="preserve">application form </w:t>
      </w:r>
      <w:r w:rsidRPr="587D4C31" w:rsidR="000121BD">
        <w:rPr>
          <w:rFonts w:ascii="Arial" w:hAnsi="Arial" w:cs="Arial"/>
          <w:sz w:val="23"/>
          <w:szCs w:val="23"/>
        </w:rPr>
        <w:t>to</w:t>
      </w:r>
      <w:r w:rsidRPr="587D4C31">
        <w:rPr>
          <w:rFonts w:ascii="Arial" w:hAnsi="Arial" w:cs="Arial"/>
          <w:sz w:val="23"/>
          <w:szCs w:val="23"/>
        </w:rPr>
        <w:t xml:space="preserve"> </w:t>
      </w:r>
      <w:hyperlink r:id="rId13">
        <w:r w:rsidRPr="587D4C31" w:rsidR="272C257E">
          <w:rPr>
            <w:rStyle w:val="Hyperlink"/>
            <w:rFonts w:ascii="Arial" w:hAnsi="Arial" w:cs="Arial"/>
            <w:sz w:val="23"/>
            <w:szCs w:val="23"/>
          </w:rPr>
          <w:t>membership</w:t>
        </w:r>
        <w:r w:rsidRPr="587D4C31">
          <w:rPr>
            <w:rStyle w:val="Hyperlink"/>
            <w:rFonts w:ascii="Arial" w:hAnsi="Arial" w:cs="Arial"/>
            <w:sz w:val="23"/>
            <w:szCs w:val="23"/>
          </w:rPr>
          <w:t>@etfoundation.co.uk</w:t>
        </w:r>
      </w:hyperlink>
      <w:r w:rsidRPr="587D4C31">
        <w:rPr>
          <w:rFonts w:ascii="Arial" w:hAnsi="Arial" w:cs="Arial"/>
          <w:sz w:val="23"/>
          <w:szCs w:val="23"/>
        </w:rPr>
        <w:t xml:space="preserve"> with the </w:t>
      </w:r>
      <w:r w:rsidRPr="587D4C31" w:rsidR="000121BD">
        <w:rPr>
          <w:rFonts w:ascii="Arial" w:hAnsi="Arial" w:cs="Arial"/>
          <w:sz w:val="23"/>
          <w:szCs w:val="23"/>
        </w:rPr>
        <w:t xml:space="preserve">email </w:t>
      </w:r>
      <w:r w:rsidRPr="587D4C31">
        <w:rPr>
          <w:rFonts w:ascii="Arial" w:hAnsi="Arial" w:cs="Arial"/>
          <w:sz w:val="23"/>
          <w:szCs w:val="23"/>
        </w:rPr>
        <w:t>subject</w:t>
      </w:r>
      <w:r w:rsidRPr="587D4C31" w:rsidR="000121BD">
        <w:rPr>
          <w:rFonts w:ascii="Arial" w:hAnsi="Arial" w:cs="Arial"/>
          <w:sz w:val="23"/>
          <w:szCs w:val="23"/>
        </w:rPr>
        <w:t>:</w:t>
      </w:r>
      <w:r w:rsidRPr="587D4C31">
        <w:rPr>
          <w:rFonts w:ascii="Arial" w:hAnsi="Arial" w:cs="Arial"/>
          <w:sz w:val="23"/>
          <w:szCs w:val="23"/>
        </w:rPr>
        <w:t xml:space="preserve"> </w:t>
      </w:r>
      <w:r w:rsidRPr="587D4C31" w:rsidR="0082322A">
        <w:rPr>
          <w:rFonts w:ascii="Arial" w:hAnsi="Arial" w:cs="Arial"/>
          <w:b/>
          <w:bCs/>
          <w:sz w:val="23"/>
          <w:szCs w:val="23"/>
        </w:rPr>
        <w:t xml:space="preserve">[your membership number] </w:t>
      </w:r>
      <w:r w:rsidRPr="587D4C31" w:rsidR="00995C6D">
        <w:rPr>
          <w:rFonts w:ascii="Arial" w:hAnsi="Arial" w:cs="Arial"/>
          <w:b/>
          <w:bCs/>
          <w:sz w:val="23"/>
          <w:szCs w:val="23"/>
        </w:rPr>
        <w:t xml:space="preserve">ATS application </w:t>
      </w:r>
      <w:r w:rsidRPr="587D4C31">
        <w:rPr>
          <w:rFonts w:ascii="Arial" w:hAnsi="Arial" w:cs="Arial"/>
          <w:b/>
          <w:bCs/>
          <w:sz w:val="23"/>
          <w:szCs w:val="23"/>
        </w:rPr>
        <w:t>form</w:t>
      </w:r>
      <w:r w:rsidRPr="587D4C31">
        <w:rPr>
          <w:rFonts w:ascii="Arial" w:hAnsi="Arial" w:cs="Arial"/>
          <w:sz w:val="23"/>
          <w:szCs w:val="23"/>
        </w:rPr>
        <w:t xml:space="preserve">, for example </w:t>
      </w:r>
      <w:r w:rsidRPr="587D4C31" w:rsidR="0082322A">
        <w:rPr>
          <w:rFonts w:ascii="Arial" w:hAnsi="Arial" w:cs="Arial"/>
          <w:b/>
          <w:bCs/>
          <w:sz w:val="23"/>
          <w:szCs w:val="23"/>
        </w:rPr>
        <w:t xml:space="preserve">AJ012345 </w:t>
      </w:r>
      <w:r w:rsidRPr="587D4C31" w:rsidR="00995C6D">
        <w:rPr>
          <w:rFonts w:ascii="Arial" w:hAnsi="Arial" w:cs="Arial"/>
          <w:b/>
          <w:bCs/>
          <w:sz w:val="23"/>
          <w:szCs w:val="23"/>
        </w:rPr>
        <w:t xml:space="preserve">ATS application </w:t>
      </w:r>
      <w:r w:rsidRPr="587D4C31">
        <w:rPr>
          <w:rFonts w:ascii="Arial" w:hAnsi="Arial" w:cs="Arial"/>
          <w:b/>
          <w:bCs/>
          <w:sz w:val="23"/>
          <w:szCs w:val="23"/>
        </w:rPr>
        <w:t>form</w:t>
      </w:r>
      <w:r w:rsidRPr="587D4C31" w:rsidR="00357798">
        <w:rPr>
          <w:rFonts w:ascii="Arial" w:hAnsi="Arial" w:cs="Arial"/>
          <w:sz w:val="23"/>
          <w:szCs w:val="23"/>
        </w:rPr>
        <w:t>.</w:t>
      </w:r>
      <w:r w:rsidRPr="587D4C31" w:rsidR="000121BD">
        <w:rPr>
          <w:rFonts w:ascii="Arial" w:hAnsi="Arial" w:cs="Arial"/>
          <w:sz w:val="23"/>
          <w:szCs w:val="23"/>
        </w:rPr>
        <w:t xml:space="preserve"> Include the following attachments:</w:t>
      </w:r>
    </w:p>
    <w:p w:rsidRPr="00AF707B" w:rsidR="000121BD" w:rsidP="00177904" w:rsidRDefault="00744705" w14:paraId="236BBD65" w14:textId="5E44FAA8">
      <w:pPr>
        <w:pStyle w:val="ListParagraph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</w:t>
      </w:r>
      <w:r w:rsidRPr="00AF707B" w:rsidR="00995C6D">
        <w:rPr>
          <w:rFonts w:ascii="Arial" w:hAnsi="Arial" w:cs="Arial"/>
          <w:sz w:val="23"/>
          <w:szCs w:val="23"/>
        </w:rPr>
        <w:t xml:space="preserve"> a</w:t>
      </w:r>
      <w:r w:rsidRPr="00AF707B" w:rsidR="001E4CDA">
        <w:rPr>
          <w:rFonts w:ascii="Arial" w:hAnsi="Arial" w:cs="Arial"/>
          <w:sz w:val="23"/>
          <w:szCs w:val="23"/>
        </w:rPr>
        <w:t xml:space="preserve">pplication </w:t>
      </w:r>
      <w:proofErr w:type="gramStart"/>
      <w:r w:rsidRPr="00AF707B" w:rsidR="000121BD">
        <w:rPr>
          <w:rFonts w:ascii="Arial" w:hAnsi="Arial" w:cs="Arial"/>
          <w:sz w:val="23"/>
          <w:szCs w:val="23"/>
        </w:rPr>
        <w:t>form</w:t>
      </w:r>
      <w:proofErr w:type="gramEnd"/>
    </w:p>
    <w:p w:rsidRPr="00AF707B" w:rsidR="009E0473" w:rsidP="00177904" w:rsidRDefault="00AF707B" w14:paraId="774D9F4F" w14:textId="77777777">
      <w:pPr>
        <w:pStyle w:val="ListParagraph"/>
        <w:numPr>
          <w:ilvl w:val="0"/>
          <w:numId w:val="1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</w:t>
      </w:r>
      <w:r w:rsidRPr="00AF707B" w:rsidR="00357798">
        <w:rPr>
          <w:rFonts w:ascii="Arial" w:hAnsi="Arial" w:cs="Arial"/>
          <w:sz w:val="23"/>
          <w:szCs w:val="23"/>
        </w:rPr>
        <w:t>our CV following the instructions in section C of this form</w:t>
      </w:r>
    </w:p>
    <w:p w:rsidR="7C98F9DB" w:rsidP="00177904" w:rsidRDefault="7C98F9DB" w14:paraId="60AEB10F" w14:textId="5626C40C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249501B0" w:rsidR="7C98F9DB">
        <w:rPr>
          <w:rFonts w:ascii="Arial" w:hAnsi="Arial" w:cs="Arial"/>
          <w:sz w:val="23"/>
          <w:szCs w:val="23"/>
        </w:rPr>
        <w:t>a copy of your current teaching timetable</w:t>
      </w:r>
      <w:r w:rsidRPr="249501B0" w:rsidR="000439C0">
        <w:rPr>
          <w:rFonts w:ascii="Arial" w:hAnsi="Arial" w:cs="Arial"/>
          <w:sz w:val="23"/>
          <w:szCs w:val="23"/>
        </w:rPr>
        <w:t xml:space="preserve"> </w:t>
      </w:r>
      <w:r w:rsidRPr="249501B0" w:rsidR="0021053C">
        <w:rPr>
          <w:rFonts w:ascii="Arial" w:hAnsi="Arial" w:cs="Arial"/>
          <w:sz w:val="23"/>
          <w:szCs w:val="23"/>
        </w:rPr>
        <w:t>(highlighting your access to a minimum of 8 hours post</w:t>
      </w:r>
      <w:r w:rsidRPr="249501B0" w:rsidR="7173733A">
        <w:rPr>
          <w:rFonts w:ascii="Arial" w:hAnsi="Arial" w:cs="Arial"/>
          <w:sz w:val="23"/>
          <w:szCs w:val="23"/>
        </w:rPr>
        <w:t>-</w:t>
      </w:r>
      <w:r w:rsidRPr="249501B0" w:rsidR="0021053C">
        <w:rPr>
          <w:rFonts w:ascii="Arial" w:hAnsi="Arial" w:cs="Arial"/>
          <w:sz w:val="23"/>
          <w:szCs w:val="23"/>
        </w:rPr>
        <w:t>14 teaching for the duration of the programme)</w:t>
      </w:r>
    </w:p>
    <w:p w:rsidR="7C98F9DB" w:rsidP="00177904" w:rsidRDefault="7C98F9DB" w14:paraId="0A0A5883" w14:textId="0A23D5FA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249501B0" w:rsidR="7C98F9DB">
        <w:rPr>
          <w:rFonts w:ascii="Arial" w:hAnsi="Arial" w:cs="Arial"/>
          <w:sz w:val="23"/>
          <w:szCs w:val="23"/>
        </w:rPr>
        <w:t xml:space="preserve">a copy of your Level 5 or above </w:t>
      </w:r>
      <w:r w:rsidRPr="249501B0" w:rsidR="00EB12BB">
        <w:rPr>
          <w:rFonts w:ascii="Arial" w:hAnsi="Arial" w:cs="Arial"/>
          <w:sz w:val="23"/>
          <w:szCs w:val="23"/>
        </w:rPr>
        <w:t>Teaching training qualification certificate</w:t>
      </w:r>
      <w:r w:rsidRPr="249501B0" w:rsidR="00AA3823">
        <w:rPr>
          <w:rFonts w:ascii="Arial" w:hAnsi="Arial" w:cs="Arial"/>
          <w:sz w:val="23"/>
          <w:szCs w:val="23"/>
        </w:rPr>
        <w:t>*</w:t>
      </w:r>
    </w:p>
    <w:p w:rsidRPr="005123CC" w:rsidR="7C98F9DB" w:rsidP="00177904" w:rsidRDefault="7C98F9DB" w14:paraId="16BBA30B" w14:textId="3196CCE3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249501B0" w:rsidR="7C98F9DB">
        <w:rPr>
          <w:rFonts w:ascii="Arial" w:hAnsi="Arial" w:cs="Arial"/>
          <w:sz w:val="23"/>
          <w:szCs w:val="23"/>
        </w:rPr>
        <w:t>a copy of your subject specialism qualification certificate at Level 3 or above</w:t>
      </w:r>
      <w:r w:rsidRPr="249501B0" w:rsidR="00AA3823">
        <w:rPr>
          <w:rFonts w:ascii="Arial" w:hAnsi="Arial" w:cs="Arial"/>
          <w:sz w:val="23"/>
          <w:szCs w:val="23"/>
        </w:rPr>
        <w:t>*</w:t>
      </w:r>
    </w:p>
    <w:p w:rsidRPr="005123CC" w:rsidR="005123CC" w:rsidP="005123CC" w:rsidRDefault="005123CC" w14:paraId="693EB853" w14:textId="5108EA35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249501B0" w:rsidR="005123CC">
        <w:rPr>
          <w:rFonts w:ascii="Arial" w:hAnsi="Arial" w:cs="Arial"/>
          <w:sz w:val="23"/>
          <w:szCs w:val="23"/>
        </w:rPr>
        <w:t>copies of your Level 2 English and maths certificates</w:t>
      </w:r>
      <w:r w:rsidRPr="249501B0" w:rsidR="00AA3823">
        <w:rPr>
          <w:rFonts w:ascii="Arial" w:hAnsi="Arial" w:cs="Arial"/>
          <w:sz w:val="23"/>
          <w:szCs w:val="23"/>
        </w:rPr>
        <w:t>*</w:t>
      </w:r>
    </w:p>
    <w:p w:rsidRPr="00EB12BB" w:rsidR="7C98F9DB" w:rsidP="00177904" w:rsidRDefault="7C98F9DB" w14:paraId="2960E59E" w14:textId="09B02672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7C98F9DB">
        <w:rPr>
          <w:rFonts w:ascii="Arial" w:hAnsi="Arial" w:cs="Arial"/>
          <w:sz w:val="23"/>
          <w:szCs w:val="23"/>
        </w:rPr>
        <w:t>if you teach maths and/or English, please also provide a copy of your Level 3 or above qualification certificate/s</w:t>
      </w:r>
      <w:r w:rsidR="00AA3823">
        <w:rPr>
          <w:rFonts w:ascii="Arial" w:hAnsi="Arial" w:cs="Arial"/>
          <w:sz w:val="23"/>
          <w:szCs w:val="23"/>
        </w:rPr>
        <w:t>*</w:t>
      </w:r>
    </w:p>
    <w:p w:rsidRPr="00AA3823" w:rsidR="00EB12BB" w:rsidP="00AA3823" w:rsidRDefault="00AA3823" w14:paraId="5778B8AE" w14:textId="13FD0D7E">
      <w:pPr>
        <w:rPr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*</w:t>
      </w:r>
      <w:proofErr w:type="gramStart"/>
      <w:r w:rsidRPr="00AA3823" w:rsidR="00EB4189">
        <w:rPr>
          <w:rFonts w:ascii="Arial" w:hAnsi="Arial" w:cs="Arial"/>
          <w:i/>
          <w:iCs/>
          <w:sz w:val="23"/>
          <w:szCs w:val="23"/>
        </w:rPr>
        <w:t>if</w:t>
      </w:r>
      <w:proofErr w:type="gramEnd"/>
      <w:r w:rsidRPr="00AA3823" w:rsidR="00EB4189">
        <w:rPr>
          <w:rFonts w:ascii="Arial" w:hAnsi="Arial" w:cs="Arial"/>
          <w:i/>
          <w:iCs/>
          <w:sz w:val="23"/>
          <w:szCs w:val="23"/>
        </w:rPr>
        <w:t xml:space="preserve"> you have achieved your qualifications overseas a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>n accompanying</w:t>
      </w:r>
      <w:r w:rsidRPr="00AA3823" w:rsidR="00EB4189">
        <w:rPr>
          <w:rFonts w:ascii="Arial" w:hAnsi="Arial" w:cs="Arial"/>
          <w:i/>
          <w:iCs/>
          <w:sz w:val="23"/>
          <w:szCs w:val="23"/>
        </w:rPr>
        <w:t xml:space="preserve"> 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>UK ENIC</w:t>
      </w:r>
      <w:r>
        <w:rPr>
          <w:rFonts w:ascii="Arial" w:hAnsi="Arial" w:cs="Arial"/>
          <w:i/>
          <w:iCs/>
          <w:sz w:val="23"/>
          <w:szCs w:val="23"/>
        </w:rPr>
        <w:t xml:space="preserve"> (NARIC)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 xml:space="preserve"> statement of compatibility</w:t>
      </w:r>
      <w:r w:rsidRPr="00AA3823" w:rsidR="005F70CD">
        <w:rPr>
          <w:rFonts w:ascii="Arial" w:hAnsi="Arial" w:cs="Arial"/>
          <w:i/>
          <w:iCs/>
          <w:sz w:val="23"/>
          <w:szCs w:val="23"/>
        </w:rPr>
        <w:t xml:space="preserve"> will be required</w:t>
      </w:r>
      <w:r w:rsidRPr="00AA3823" w:rsidR="002C0930">
        <w:rPr>
          <w:rFonts w:ascii="Arial" w:hAnsi="Arial" w:cs="Arial"/>
          <w:i/>
          <w:iCs/>
          <w:sz w:val="23"/>
          <w:szCs w:val="23"/>
        </w:rPr>
        <w:t xml:space="preserve">. </w:t>
      </w:r>
    </w:p>
    <w:p w:rsidR="006479FB" w:rsidP="009E0473" w:rsidRDefault="006479FB" w14:paraId="1FDF99E0" w14:textId="77777777">
      <w:pPr>
        <w:rPr>
          <w:rFonts w:ascii="Arial" w:hAnsi="Arial" w:cs="Arial"/>
          <w:sz w:val="23"/>
          <w:szCs w:val="23"/>
        </w:rPr>
      </w:pPr>
    </w:p>
    <w:p w:rsidRPr="00AF707B" w:rsidR="009E0473" w:rsidP="009E0473" w:rsidRDefault="009E0473" w14:paraId="3CA497CE" w14:textId="6D959E1C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All information provided by you will be treated as confidential. SET</w:t>
      </w:r>
      <w:r w:rsidRPr="00AF707B" w:rsidR="006923B6">
        <w:rPr>
          <w:rFonts w:ascii="Arial" w:hAnsi="Arial" w:cs="Arial"/>
          <w:sz w:val="23"/>
          <w:szCs w:val="23"/>
        </w:rPr>
        <w:t xml:space="preserve"> and the Education and Training Foundation (ETF)</w:t>
      </w:r>
      <w:r w:rsidRPr="00AF707B">
        <w:rPr>
          <w:rFonts w:ascii="Arial" w:hAnsi="Arial" w:cs="Arial"/>
          <w:sz w:val="23"/>
          <w:szCs w:val="23"/>
        </w:rPr>
        <w:t xml:space="preserve"> will not share any information provided with any outside party</w:t>
      </w:r>
      <w:r w:rsidRPr="00AF707B" w:rsidR="00673AE3">
        <w:rPr>
          <w:rFonts w:ascii="Arial" w:hAnsi="Arial" w:cs="Arial"/>
          <w:sz w:val="23"/>
          <w:szCs w:val="23"/>
        </w:rPr>
        <w:t>.</w:t>
      </w:r>
      <w:r w:rsidR="001349E0">
        <w:rPr>
          <w:rFonts w:ascii="Arial" w:hAnsi="Arial" w:cs="Arial"/>
          <w:sz w:val="23"/>
          <w:szCs w:val="23"/>
        </w:rPr>
        <w:t xml:space="preserve"> Your application form will be stored securely for the duration of the programme. </w:t>
      </w:r>
    </w:p>
    <w:p w:rsidR="00471A79" w:rsidP="009E0473" w:rsidRDefault="000121BD" w14:paraId="5AAE5E09" w14:textId="77777777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 xml:space="preserve">You can </w:t>
      </w:r>
      <w:r w:rsidR="001B71DE">
        <w:rPr>
          <w:rFonts w:ascii="Arial" w:hAnsi="Arial" w:cs="Arial"/>
          <w:sz w:val="23"/>
          <w:szCs w:val="23"/>
        </w:rPr>
        <w:t xml:space="preserve">submit your application for the next cohort of ATS </w:t>
      </w:r>
      <w:proofErr w:type="gramStart"/>
      <w:r w:rsidR="001B71DE">
        <w:rPr>
          <w:rFonts w:ascii="Arial" w:hAnsi="Arial" w:cs="Arial"/>
          <w:sz w:val="23"/>
          <w:szCs w:val="23"/>
        </w:rPr>
        <w:t>between</w:t>
      </w:r>
      <w:r w:rsidR="00471A79">
        <w:rPr>
          <w:rFonts w:ascii="Arial" w:hAnsi="Arial" w:cs="Arial"/>
          <w:sz w:val="23"/>
          <w:szCs w:val="23"/>
        </w:rPr>
        <w:t>;</w:t>
      </w:r>
      <w:proofErr w:type="gramEnd"/>
    </w:p>
    <w:p w:rsidRPr="006479FB" w:rsidR="00193368" w:rsidP="006479FB" w:rsidRDefault="00CF1D25" w14:paraId="44DFBD26" w14:textId="6CE901C5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587D4C31">
        <w:rPr>
          <w:rFonts w:ascii="Arial" w:hAnsi="Arial" w:cs="Arial"/>
          <w:b/>
          <w:bCs/>
          <w:sz w:val="23"/>
          <w:szCs w:val="23"/>
        </w:rPr>
        <w:t>1</w:t>
      </w:r>
      <w:r w:rsidRPr="587D4C31" w:rsidR="001349E0">
        <w:rPr>
          <w:rFonts w:ascii="Arial" w:hAnsi="Arial" w:cs="Arial"/>
          <w:b/>
          <w:bCs/>
          <w:sz w:val="23"/>
          <w:szCs w:val="23"/>
          <w:vertAlign w:val="superscript"/>
        </w:rPr>
        <w:t xml:space="preserve"> </w:t>
      </w:r>
      <w:r w:rsidRPr="587D4C31" w:rsidR="00846F96">
        <w:rPr>
          <w:rFonts w:ascii="Arial" w:hAnsi="Arial" w:cs="Arial"/>
          <w:b/>
          <w:bCs/>
          <w:sz w:val="23"/>
          <w:szCs w:val="23"/>
        </w:rPr>
        <w:t>April 20</w:t>
      </w:r>
      <w:r w:rsidRPr="587D4C31" w:rsidR="001349E0">
        <w:rPr>
          <w:rFonts w:ascii="Arial" w:hAnsi="Arial" w:cs="Arial"/>
          <w:b/>
          <w:bCs/>
          <w:sz w:val="23"/>
          <w:szCs w:val="23"/>
        </w:rPr>
        <w:t>2</w:t>
      </w:r>
      <w:r w:rsidRPr="587D4C31" w:rsidR="611CFD0F">
        <w:rPr>
          <w:rFonts w:ascii="Arial" w:hAnsi="Arial" w:cs="Arial"/>
          <w:b/>
          <w:bCs/>
          <w:sz w:val="23"/>
          <w:szCs w:val="23"/>
        </w:rPr>
        <w:t>2</w:t>
      </w:r>
      <w:r w:rsidRPr="587D4C31" w:rsidR="00846F96">
        <w:rPr>
          <w:rFonts w:ascii="Arial" w:hAnsi="Arial" w:cs="Arial"/>
          <w:b/>
          <w:bCs/>
          <w:sz w:val="23"/>
          <w:szCs w:val="23"/>
        </w:rPr>
        <w:t xml:space="preserve"> – </w:t>
      </w:r>
      <w:r w:rsidRPr="587D4C31" w:rsidR="009A09FC">
        <w:rPr>
          <w:rFonts w:ascii="Arial" w:hAnsi="Arial" w:cs="Arial"/>
          <w:b/>
          <w:bCs/>
          <w:sz w:val="23"/>
          <w:szCs w:val="23"/>
        </w:rPr>
        <w:t>31</w:t>
      </w:r>
      <w:r w:rsidRPr="587D4C31" w:rsidR="00846F96">
        <w:rPr>
          <w:rFonts w:ascii="Arial" w:hAnsi="Arial" w:cs="Arial"/>
          <w:b/>
          <w:bCs/>
          <w:sz w:val="23"/>
          <w:szCs w:val="23"/>
        </w:rPr>
        <w:t xml:space="preserve"> </w:t>
      </w:r>
      <w:r w:rsidRPr="587D4C31" w:rsidR="009A09FC">
        <w:rPr>
          <w:rFonts w:ascii="Arial" w:hAnsi="Arial" w:cs="Arial"/>
          <w:b/>
          <w:bCs/>
          <w:sz w:val="23"/>
          <w:szCs w:val="23"/>
        </w:rPr>
        <w:t>August</w:t>
      </w:r>
      <w:r w:rsidRPr="587D4C31" w:rsidR="001B71DE">
        <w:rPr>
          <w:rFonts w:ascii="Arial" w:hAnsi="Arial" w:cs="Arial"/>
          <w:b/>
          <w:bCs/>
          <w:sz w:val="23"/>
          <w:szCs w:val="23"/>
        </w:rPr>
        <w:t xml:space="preserve"> 20</w:t>
      </w:r>
      <w:r w:rsidRPr="587D4C31" w:rsidR="001349E0">
        <w:rPr>
          <w:rFonts w:ascii="Arial" w:hAnsi="Arial" w:cs="Arial"/>
          <w:b/>
          <w:bCs/>
          <w:sz w:val="23"/>
          <w:szCs w:val="23"/>
        </w:rPr>
        <w:t>2</w:t>
      </w:r>
      <w:r w:rsidRPr="587D4C31" w:rsidR="76A8879A">
        <w:rPr>
          <w:rFonts w:ascii="Arial" w:hAnsi="Arial" w:cs="Arial"/>
          <w:b/>
          <w:bCs/>
          <w:sz w:val="23"/>
          <w:szCs w:val="23"/>
        </w:rPr>
        <w:t>2</w:t>
      </w:r>
    </w:p>
    <w:p w:rsidR="00193368" w:rsidP="00AD49E1" w:rsidRDefault="00504071" w14:paraId="56E48B57" w14:textId="3E426AE9">
      <w:pPr>
        <w:rPr>
          <w:rFonts w:ascii="Arial" w:hAnsi="Arial" w:cs="Arial"/>
          <w:sz w:val="23"/>
          <w:szCs w:val="23"/>
        </w:rPr>
      </w:pPr>
      <w:r w:rsidRPr="587D4C31">
        <w:rPr>
          <w:rFonts w:ascii="Arial" w:hAnsi="Arial" w:cs="Arial"/>
          <w:sz w:val="23"/>
          <w:szCs w:val="23"/>
        </w:rPr>
        <w:t>We aim to pro</w:t>
      </w:r>
      <w:r w:rsidRPr="587D4C31" w:rsidR="000B2CA8">
        <w:rPr>
          <w:rFonts w:ascii="Arial" w:hAnsi="Arial" w:cs="Arial"/>
          <w:sz w:val="23"/>
          <w:szCs w:val="23"/>
        </w:rPr>
        <w:t xml:space="preserve">vide feedback on your application within </w:t>
      </w:r>
      <w:r w:rsidRPr="587D4C31" w:rsidR="00471046">
        <w:rPr>
          <w:rFonts w:ascii="Arial" w:hAnsi="Arial" w:cs="Arial"/>
          <w:sz w:val="23"/>
          <w:szCs w:val="23"/>
        </w:rPr>
        <w:t>6</w:t>
      </w:r>
      <w:r w:rsidRPr="587D4C31" w:rsidR="42EE630A">
        <w:rPr>
          <w:rFonts w:ascii="Arial" w:hAnsi="Arial" w:cs="Arial"/>
          <w:sz w:val="23"/>
          <w:szCs w:val="23"/>
        </w:rPr>
        <w:t>-8</w:t>
      </w:r>
      <w:r w:rsidRPr="587D4C31" w:rsidR="000B2CA8">
        <w:rPr>
          <w:rFonts w:ascii="Arial" w:hAnsi="Arial" w:cs="Arial"/>
          <w:sz w:val="23"/>
          <w:szCs w:val="23"/>
        </w:rPr>
        <w:t xml:space="preserve"> weeks, with each application reviewed by a panel at the Education</w:t>
      </w:r>
      <w:r w:rsidRPr="587D4C31" w:rsidR="009E6DFD">
        <w:rPr>
          <w:rFonts w:ascii="Arial" w:hAnsi="Arial" w:cs="Arial"/>
          <w:sz w:val="23"/>
          <w:szCs w:val="23"/>
        </w:rPr>
        <w:t xml:space="preserve"> and</w:t>
      </w:r>
      <w:r w:rsidRPr="587D4C31" w:rsidR="000B2CA8">
        <w:rPr>
          <w:rFonts w:ascii="Arial" w:hAnsi="Arial" w:cs="Arial"/>
          <w:sz w:val="23"/>
          <w:szCs w:val="23"/>
        </w:rPr>
        <w:t xml:space="preserve"> </w:t>
      </w:r>
      <w:r w:rsidRPr="587D4C31" w:rsidR="009E6DFD">
        <w:rPr>
          <w:rFonts w:ascii="Arial" w:hAnsi="Arial" w:cs="Arial"/>
          <w:sz w:val="23"/>
          <w:szCs w:val="23"/>
        </w:rPr>
        <w:t>T</w:t>
      </w:r>
      <w:r w:rsidRPr="587D4C31" w:rsidR="000B2CA8">
        <w:rPr>
          <w:rFonts w:ascii="Arial" w:hAnsi="Arial" w:cs="Arial"/>
          <w:sz w:val="23"/>
          <w:szCs w:val="23"/>
        </w:rPr>
        <w:t xml:space="preserve">raining </w:t>
      </w:r>
      <w:r w:rsidRPr="587D4C31" w:rsidR="009E6DFD">
        <w:rPr>
          <w:rFonts w:ascii="Arial" w:hAnsi="Arial" w:cs="Arial"/>
          <w:sz w:val="23"/>
          <w:szCs w:val="23"/>
        </w:rPr>
        <w:t>F</w:t>
      </w:r>
      <w:r w:rsidRPr="587D4C31" w:rsidR="000B2CA8">
        <w:rPr>
          <w:rFonts w:ascii="Arial" w:hAnsi="Arial" w:cs="Arial"/>
          <w:sz w:val="23"/>
          <w:szCs w:val="23"/>
        </w:rPr>
        <w:t>oundation</w:t>
      </w:r>
      <w:r w:rsidRPr="587D4C31" w:rsidR="009E6DFD">
        <w:rPr>
          <w:rFonts w:ascii="Arial" w:hAnsi="Arial" w:cs="Arial"/>
          <w:sz w:val="23"/>
          <w:szCs w:val="23"/>
        </w:rPr>
        <w:t xml:space="preserve"> (ETF)</w:t>
      </w:r>
      <w:r w:rsidRPr="587D4C31" w:rsidR="0051259A">
        <w:rPr>
          <w:rFonts w:ascii="Arial" w:hAnsi="Arial" w:cs="Arial"/>
          <w:sz w:val="23"/>
          <w:szCs w:val="23"/>
        </w:rPr>
        <w:t xml:space="preserve">. </w:t>
      </w:r>
      <w:r w:rsidRPr="587D4C31" w:rsidR="00737F71">
        <w:rPr>
          <w:rFonts w:ascii="Arial" w:hAnsi="Arial" w:cs="Arial"/>
          <w:sz w:val="23"/>
          <w:szCs w:val="23"/>
        </w:rPr>
        <w:t xml:space="preserve">Application forms are reviewed against a </w:t>
      </w:r>
      <w:r w:rsidRPr="587D4C31" w:rsidR="00645C53">
        <w:rPr>
          <w:rFonts w:ascii="Arial" w:hAnsi="Arial" w:cs="Arial"/>
          <w:sz w:val="23"/>
          <w:szCs w:val="23"/>
        </w:rPr>
        <w:t xml:space="preserve">pre-determined </w:t>
      </w:r>
      <w:r w:rsidRPr="587D4C31" w:rsidR="00737F71">
        <w:rPr>
          <w:rFonts w:ascii="Arial" w:hAnsi="Arial" w:cs="Arial"/>
          <w:sz w:val="23"/>
          <w:szCs w:val="23"/>
        </w:rPr>
        <w:t xml:space="preserve">set of criteria to ensure a </w:t>
      </w:r>
      <w:r w:rsidRPr="587D4C31" w:rsidR="00645C53">
        <w:rPr>
          <w:rFonts w:ascii="Arial" w:hAnsi="Arial" w:cs="Arial"/>
          <w:sz w:val="23"/>
          <w:szCs w:val="23"/>
        </w:rPr>
        <w:t xml:space="preserve">consistent and fair approach to all applicants. </w:t>
      </w:r>
      <w:r w:rsidRPr="587D4C31" w:rsidR="00646C60">
        <w:rPr>
          <w:rFonts w:ascii="Arial" w:hAnsi="Arial" w:cs="Arial"/>
          <w:sz w:val="23"/>
          <w:szCs w:val="23"/>
        </w:rPr>
        <w:t>Y</w:t>
      </w:r>
      <w:r w:rsidRPr="587D4C31" w:rsidR="00517E2A">
        <w:rPr>
          <w:rFonts w:ascii="Arial" w:hAnsi="Arial" w:cs="Arial"/>
          <w:sz w:val="23"/>
          <w:szCs w:val="23"/>
        </w:rPr>
        <w:t xml:space="preserve">ou </w:t>
      </w:r>
      <w:r w:rsidRPr="587D4C31" w:rsidR="0051259A">
        <w:rPr>
          <w:rFonts w:ascii="Arial" w:hAnsi="Arial" w:cs="Arial"/>
          <w:sz w:val="23"/>
          <w:szCs w:val="23"/>
        </w:rPr>
        <w:t xml:space="preserve">will hear back no later than </w:t>
      </w:r>
      <w:r w:rsidRPr="587D4C31" w:rsidR="00E97EB8">
        <w:rPr>
          <w:rFonts w:ascii="Arial" w:hAnsi="Arial" w:cs="Arial"/>
          <w:sz w:val="23"/>
          <w:szCs w:val="23"/>
        </w:rPr>
        <w:t xml:space="preserve">Friday </w:t>
      </w:r>
      <w:r w:rsidRPr="587D4C31" w:rsidR="0051259A">
        <w:rPr>
          <w:rFonts w:ascii="Arial" w:hAnsi="Arial" w:cs="Arial"/>
          <w:sz w:val="23"/>
          <w:szCs w:val="23"/>
        </w:rPr>
        <w:t>2</w:t>
      </w:r>
      <w:r w:rsidRPr="587D4C31" w:rsidR="67839373">
        <w:rPr>
          <w:rFonts w:ascii="Arial" w:hAnsi="Arial" w:cs="Arial"/>
          <w:sz w:val="23"/>
          <w:szCs w:val="23"/>
        </w:rPr>
        <w:t>3</w:t>
      </w:r>
      <w:r w:rsidRPr="587D4C31" w:rsidR="0051259A">
        <w:rPr>
          <w:rFonts w:ascii="Arial" w:hAnsi="Arial" w:cs="Arial"/>
          <w:sz w:val="23"/>
          <w:szCs w:val="23"/>
        </w:rPr>
        <w:t xml:space="preserve"> September 202</w:t>
      </w:r>
      <w:r w:rsidRPr="587D4C31" w:rsidR="21A46497">
        <w:rPr>
          <w:rFonts w:ascii="Arial" w:hAnsi="Arial" w:cs="Arial"/>
          <w:sz w:val="23"/>
          <w:szCs w:val="23"/>
        </w:rPr>
        <w:t>2</w:t>
      </w:r>
      <w:r w:rsidRPr="587D4C31" w:rsidR="0051259A">
        <w:rPr>
          <w:rFonts w:ascii="Arial" w:hAnsi="Arial" w:cs="Arial"/>
          <w:sz w:val="23"/>
          <w:szCs w:val="23"/>
        </w:rPr>
        <w:t xml:space="preserve"> if your application </w:t>
      </w:r>
      <w:r w:rsidRPr="587D4C31" w:rsidR="00646C60">
        <w:rPr>
          <w:rFonts w:ascii="Arial" w:hAnsi="Arial" w:cs="Arial"/>
          <w:sz w:val="23"/>
          <w:szCs w:val="23"/>
        </w:rPr>
        <w:t>has been</w:t>
      </w:r>
      <w:r w:rsidRPr="587D4C31" w:rsidR="0051259A">
        <w:rPr>
          <w:rFonts w:ascii="Arial" w:hAnsi="Arial" w:cs="Arial"/>
          <w:sz w:val="23"/>
          <w:szCs w:val="23"/>
        </w:rPr>
        <w:t xml:space="preserve"> successful</w:t>
      </w:r>
      <w:r w:rsidRPr="587D4C31" w:rsidR="00E97EB8">
        <w:rPr>
          <w:rFonts w:ascii="Arial" w:hAnsi="Arial" w:cs="Arial"/>
          <w:sz w:val="23"/>
          <w:szCs w:val="23"/>
        </w:rPr>
        <w:t>.</w:t>
      </w:r>
    </w:p>
    <w:p w:rsidR="00C02978" w:rsidP="00AD49E1" w:rsidRDefault="0046695F" w14:paraId="3B1086BD" w14:textId="273EAF98">
      <w:pPr>
        <w:rPr>
          <w:rFonts w:ascii="Arial" w:hAnsi="Arial" w:cs="Arial"/>
          <w:sz w:val="23"/>
          <w:szCs w:val="23"/>
        </w:rPr>
      </w:pPr>
      <w:r w:rsidRPr="587D4C31">
        <w:rPr>
          <w:rFonts w:ascii="Arial" w:hAnsi="Arial" w:cs="Arial"/>
          <w:sz w:val="23"/>
          <w:szCs w:val="23"/>
        </w:rPr>
        <w:t>I</w:t>
      </w:r>
      <w:r w:rsidRPr="587D4C31" w:rsidR="00DD7E1B">
        <w:rPr>
          <w:rFonts w:ascii="Arial" w:hAnsi="Arial" w:cs="Arial"/>
          <w:sz w:val="23"/>
          <w:szCs w:val="23"/>
        </w:rPr>
        <w:t>f you are restarting your ATS journey, you will also</w:t>
      </w:r>
      <w:r w:rsidRPr="587D4C31" w:rsidR="699ACBF0">
        <w:rPr>
          <w:rFonts w:ascii="Arial" w:hAnsi="Arial" w:cs="Arial"/>
          <w:sz w:val="23"/>
          <w:szCs w:val="23"/>
        </w:rPr>
        <w:t xml:space="preserve"> need to</w:t>
      </w:r>
      <w:r w:rsidRPr="587D4C31" w:rsidR="00DD7E1B">
        <w:rPr>
          <w:rFonts w:ascii="Arial" w:hAnsi="Arial" w:cs="Arial"/>
          <w:sz w:val="23"/>
          <w:szCs w:val="23"/>
        </w:rPr>
        <w:t xml:space="preserve"> fill in this application form</w:t>
      </w:r>
      <w:r w:rsidRPr="587D4C31" w:rsidR="00D438DB">
        <w:rPr>
          <w:rFonts w:ascii="Arial" w:hAnsi="Arial" w:cs="Arial"/>
          <w:sz w:val="23"/>
          <w:szCs w:val="23"/>
        </w:rPr>
        <w:t xml:space="preserve">. </w:t>
      </w:r>
    </w:p>
    <w:p w:rsidR="0003567D" w:rsidP="00AD49E1" w:rsidRDefault="00646C60" w14:paraId="3BC32683" w14:textId="34BE25C3">
      <w:pPr>
        <w:rPr>
          <w:rFonts w:ascii="Arial" w:hAnsi="Arial" w:cs="Arial"/>
          <w:sz w:val="23"/>
          <w:szCs w:val="23"/>
        </w:rPr>
      </w:pPr>
      <w:r w:rsidRPr="587D4C31">
        <w:rPr>
          <w:rFonts w:ascii="Arial" w:hAnsi="Arial" w:cs="Arial"/>
          <w:sz w:val="23"/>
          <w:szCs w:val="23"/>
        </w:rPr>
        <w:t xml:space="preserve">Successful applicants will be issued an ATS portfolio </w:t>
      </w:r>
      <w:r w:rsidRPr="587D4C31" w:rsidR="0003567D">
        <w:rPr>
          <w:rFonts w:ascii="Arial" w:hAnsi="Arial" w:cs="Arial"/>
          <w:sz w:val="23"/>
          <w:szCs w:val="23"/>
        </w:rPr>
        <w:t xml:space="preserve">on </w:t>
      </w:r>
      <w:r w:rsidRPr="587D4C31" w:rsidR="00EB5D14">
        <w:rPr>
          <w:rFonts w:ascii="Arial" w:hAnsi="Arial" w:cs="Arial"/>
          <w:sz w:val="23"/>
          <w:szCs w:val="23"/>
        </w:rPr>
        <w:t xml:space="preserve">Monday </w:t>
      </w:r>
      <w:r w:rsidRPr="587D4C31" w:rsidR="1378E79B">
        <w:rPr>
          <w:rFonts w:ascii="Arial" w:hAnsi="Arial" w:cs="Arial"/>
          <w:sz w:val="23"/>
          <w:szCs w:val="23"/>
        </w:rPr>
        <w:t>3</w:t>
      </w:r>
      <w:r w:rsidRPr="587D4C31" w:rsidR="0003567D">
        <w:rPr>
          <w:rFonts w:ascii="Arial" w:hAnsi="Arial" w:cs="Arial"/>
          <w:sz w:val="23"/>
          <w:szCs w:val="23"/>
        </w:rPr>
        <w:t xml:space="preserve"> October 202</w:t>
      </w:r>
      <w:r w:rsidRPr="587D4C31" w:rsidR="2618B1D3">
        <w:rPr>
          <w:rFonts w:ascii="Arial" w:hAnsi="Arial" w:cs="Arial"/>
          <w:sz w:val="23"/>
          <w:szCs w:val="23"/>
        </w:rPr>
        <w:t>2</w:t>
      </w:r>
      <w:r w:rsidRPr="587D4C31" w:rsidR="0003567D">
        <w:rPr>
          <w:rFonts w:ascii="Arial" w:hAnsi="Arial" w:cs="Arial"/>
          <w:sz w:val="23"/>
          <w:szCs w:val="23"/>
        </w:rPr>
        <w:t xml:space="preserve"> as per our programme timeline. </w:t>
      </w:r>
    </w:p>
    <w:p w:rsidR="002F5261" w:rsidP="00AD49E1" w:rsidRDefault="00053D50" w14:paraId="5AC84DFF" w14:textId="58268C60">
      <w:pPr>
        <w:rPr>
          <w:rFonts w:ascii="Arial" w:hAnsi="Arial" w:cs="Arial"/>
          <w:sz w:val="23"/>
          <w:szCs w:val="23"/>
        </w:rPr>
      </w:pPr>
      <w:r w:rsidRPr="587D4C31">
        <w:rPr>
          <w:rFonts w:ascii="Arial" w:hAnsi="Arial" w:cs="Arial"/>
          <w:sz w:val="23"/>
          <w:szCs w:val="23"/>
        </w:rPr>
        <w:t xml:space="preserve">If you have any questions regarding your application, please contact </w:t>
      </w:r>
      <w:hyperlink r:id="rId14">
        <w:r w:rsidRPr="587D4C31" w:rsidR="2B994DEA">
          <w:rPr>
            <w:rStyle w:val="Hyperlink"/>
            <w:rFonts w:ascii="Arial" w:hAnsi="Arial" w:cs="Arial"/>
            <w:sz w:val="23"/>
            <w:szCs w:val="23"/>
          </w:rPr>
          <w:t>membership</w:t>
        </w:r>
        <w:r w:rsidRPr="587D4C31">
          <w:rPr>
            <w:rStyle w:val="Hyperlink"/>
            <w:rFonts w:ascii="Arial" w:hAnsi="Arial" w:cs="Arial"/>
            <w:sz w:val="23"/>
            <w:szCs w:val="23"/>
          </w:rPr>
          <w:t>@etfoundation.co.uk</w:t>
        </w:r>
      </w:hyperlink>
      <w:r w:rsidRPr="587D4C31">
        <w:rPr>
          <w:rStyle w:val="Hyperlink"/>
          <w:rFonts w:ascii="Arial" w:hAnsi="Arial" w:cs="Arial"/>
          <w:sz w:val="23"/>
          <w:szCs w:val="23"/>
        </w:rPr>
        <w:t xml:space="preserve">. </w:t>
      </w:r>
      <w:r w:rsidRPr="587D4C31" w:rsidR="002310C5">
        <w:rPr>
          <w:rFonts w:ascii="Arial" w:hAnsi="Arial" w:cs="Arial"/>
          <w:sz w:val="23"/>
          <w:szCs w:val="23"/>
        </w:rPr>
        <w:t xml:space="preserve"> </w:t>
      </w:r>
    </w:p>
    <w:p w:rsidRPr="00AF707B" w:rsidR="00646C60" w:rsidP="00AD49E1" w:rsidRDefault="00646C60" w14:paraId="516F788B" w14:textId="77777777">
      <w:pPr>
        <w:rPr>
          <w:rFonts w:ascii="Arial" w:hAnsi="Arial" w:cs="Arial"/>
          <w:sz w:val="23"/>
          <w:szCs w:val="23"/>
        </w:rPr>
      </w:pPr>
    </w:p>
    <w:p w:rsidR="008F5815" w:rsidP="008F5815" w:rsidRDefault="00995C6D" w14:paraId="19F7661F" w14:textId="5165286C">
      <w:pPr>
        <w:pStyle w:val="Heading1"/>
        <w:rPr>
          <w:rFonts w:ascii="Arial" w:hAnsi="Arial" w:cs="Arial"/>
          <w:color w:val="0071F8"/>
          <w:szCs w:val="36"/>
        </w:rPr>
      </w:pPr>
      <w:r w:rsidRPr="005436DD">
        <w:rPr>
          <w:rFonts w:ascii="Arial" w:hAnsi="Arial" w:cs="Arial"/>
          <w:color w:val="0071F8"/>
          <w:szCs w:val="36"/>
        </w:rPr>
        <w:t>Application</w:t>
      </w:r>
      <w:r w:rsidRPr="005436DD" w:rsidR="00DB60BD">
        <w:rPr>
          <w:rFonts w:ascii="Arial" w:hAnsi="Arial" w:cs="Arial"/>
          <w:color w:val="0071F8"/>
          <w:szCs w:val="36"/>
        </w:rPr>
        <w:t xml:space="preserve"> form</w:t>
      </w:r>
    </w:p>
    <w:p w:rsidRPr="002F5261" w:rsidR="002F5261" w:rsidP="002F5261" w:rsidRDefault="002F5261" w14:paraId="30CC899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740"/>
        <w:gridCol w:w="283"/>
        <w:gridCol w:w="284"/>
        <w:gridCol w:w="142"/>
        <w:gridCol w:w="992"/>
        <w:gridCol w:w="425"/>
        <w:gridCol w:w="851"/>
        <w:gridCol w:w="850"/>
        <w:gridCol w:w="2642"/>
      </w:tblGrid>
      <w:tr w:rsidRPr="00AF707B" w:rsidR="009E0473" w:rsidTr="249501B0" w14:paraId="6AC18D47" w14:textId="77777777">
        <w:tc>
          <w:tcPr>
            <w:tcW w:w="9016" w:type="dxa"/>
            <w:gridSpan w:val="10"/>
            <w:tcMar/>
          </w:tcPr>
          <w:p w:rsidRPr="00AF707B" w:rsidR="009E0473" w:rsidP="009E0473" w:rsidRDefault="009E0473" w14:paraId="58A91CC5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Pr="00AF707B" w:rsidR="00357798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Background information</w:t>
            </w:r>
          </w:p>
        </w:tc>
      </w:tr>
      <w:tr w:rsidRPr="00AF707B" w:rsidR="009E0473" w:rsidTr="249501B0" w14:paraId="2E22FED5" w14:textId="77777777">
        <w:tc>
          <w:tcPr>
            <w:tcW w:w="807" w:type="dxa"/>
            <w:tcMar/>
          </w:tcPr>
          <w:p w:rsidRPr="00AF707B" w:rsidR="009E0473" w:rsidP="009E0473" w:rsidRDefault="009E0473" w14:paraId="1E55C339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866" w:type="dxa"/>
            <w:gridSpan w:val="6"/>
            <w:tcMar/>
          </w:tcPr>
          <w:p w:rsidRPr="00AF707B" w:rsidR="009E0473" w:rsidP="009E0473" w:rsidRDefault="009E0473" w14:paraId="5B2F20CC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Full Name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400975563"/>
            <w:placeholder>
              <w:docPart w:val="3495EB8170EF447ABA771022FBBB33B2"/>
            </w:placeholder>
            <w:showingPlcHdr/>
          </w:sdtPr>
          <w:sdtEndPr/>
          <w:sdtContent>
            <w:tc>
              <w:tcPr>
                <w:tcW w:w="4343" w:type="dxa"/>
                <w:gridSpan w:val="3"/>
              </w:tcPr>
              <w:p w:rsidRPr="00AF707B" w:rsidR="009E0473" w:rsidP="00673AE3" w:rsidRDefault="00673AE3" w14:paraId="3A0A09B4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9E0473" w:rsidTr="249501B0" w14:paraId="4F9DA1C7" w14:textId="77777777">
        <w:tc>
          <w:tcPr>
            <w:tcW w:w="807" w:type="dxa"/>
            <w:tcMar/>
          </w:tcPr>
          <w:p w:rsidRPr="00AF707B" w:rsidR="009E0473" w:rsidP="009E0473" w:rsidRDefault="009E0473" w14:paraId="0F96ECF3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866" w:type="dxa"/>
            <w:gridSpan w:val="6"/>
            <w:tcMar/>
          </w:tcPr>
          <w:p w:rsidRPr="00AF707B" w:rsidR="009E0473" w:rsidP="009E0473" w:rsidRDefault="00B40FED" w14:paraId="2C0CE944" w14:textId="663F3A7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SET Membership number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574959284"/>
            <w:placeholder>
              <w:docPart w:val="CA34337ED89A4D0E855A63F864332F97"/>
            </w:placeholder>
            <w:showingPlcHdr/>
          </w:sdtPr>
          <w:sdtEndPr/>
          <w:sdtContent>
            <w:tc>
              <w:tcPr>
                <w:tcW w:w="4343" w:type="dxa"/>
                <w:gridSpan w:val="3"/>
              </w:tcPr>
              <w:p w:rsidRPr="00AF707B" w:rsidR="009E0473" w:rsidP="009E0473" w:rsidRDefault="009E0473" w14:paraId="065D9805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9E0473" w:rsidTr="249501B0" w14:paraId="5D133BCE" w14:textId="77777777">
        <w:tc>
          <w:tcPr>
            <w:tcW w:w="807" w:type="dxa"/>
            <w:tcMar/>
          </w:tcPr>
          <w:p w:rsidRPr="00AF707B" w:rsidR="009E0473" w:rsidP="009E0473" w:rsidRDefault="009E0473" w14:paraId="6D541E57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3866" w:type="dxa"/>
            <w:gridSpan w:val="6"/>
            <w:tcMar/>
          </w:tcPr>
          <w:p w:rsidRPr="00AF707B" w:rsidR="009E0473" w:rsidP="009E0473" w:rsidRDefault="009E0473" w14:paraId="4F1CE1A5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1185784333"/>
              <w:placeholder>
                <w:docPart w:val="FD8D44D2BF3243AA98738E4DA99054C1"/>
              </w:placeholder>
              <w:showingPlcHdr/>
            </w:sdtPr>
            <w:sdtEndPr/>
            <w:sdtContent>
              <w:p w:rsidRPr="00B163F2" w:rsidR="7CF8D280" w:rsidRDefault="009E0473" w14:paraId="5033012A" w14:textId="2568E282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347E8EFD" w:rsidRDefault="347E8EFD" w14:paraId="06913C45" w14:textId="77777777"/>
        </w:tc>
      </w:tr>
      <w:tr w:rsidRPr="00AF707B" w:rsidR="005941A6" w:rsidTr="249501B0" w14:paraId="25844C15" w14:textId="77777777">
        <w:tc>
          <w:tcPr>
            <w:tcW w:w="807" w:type="dxa"/>
            <w:tcMar/>
          </w:tcPr>
          <w:p w:rsidRPr="00AF707B" w:rsidR="005941A6" w:rsidP="004D23A4" w:rsidRDefault="005941A6" w14:paraId="45EA401A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866" w:type="dxa"/>
            <w:gridSpan w:val="6"/>
            <w:tcMar/>
          </w:tcPr>
          <w:p w:rsidRPr="00AF707B" w:rsidR="005941A6" w:rsidP="004D23A4" w:rsidRDefault="005941A6" w14:paraId="46A9FF5C" w14:textId="40BB5301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Telephone number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-1031179534"/>
            <w:placeholder>
              <w:docPart w:val="9E5D24A2FE7349F3B2CB1986FA2F5F5F"/>
            </w:placeholder>
            <w:showingPlcHdr/>
          </w:sdtPr>
          <w:sdtEndPr/>
          <w:sdtContent>
            <w:tc>
              <w:tcPr>
                <w:tcW w:w="4343" w:type="dxa"/>
                <w:gridSpan w:val="3"/>
              </w:tcPr>
              <w:p w:rsidRPr="00AF707B" w:rsidR="005941A6" w:rsidP="004D23A4" w:rsidRDefault="005941A6" w14:paraId="02B64511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4D23A4" w:rsidTr="249501B0" w14:paraId="3C69637B" w14:textId="77777777">
        <w:tc>
          <w:tcPr>
            <w:tcW w:w="807" w:type="dxa"/>
            <w:tcMar/>
          </w:tcPr>
          <w:p w:rsidRPr="00AF707B" w:rsidR="004D23A4" w:rsidP="004D23A4" w:rsidRDefault="004D23A4" w14:paraId="30BD80A5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70FCF548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Name and address of current employer (if applicable)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410620634"/>
              <w:placeholder>
                <w:docPart w:val="7A4BB30D5A4046C8B8A69D4A979295ED"/>
              </w:placeholder>
              <w:showingPlcHdr/>
            </w:sdtPr>
            <w:sdtEndPr/>
            <w:sdtContent>
              <w:p w:rsidR="004D23A4" w:rsidP="004D23A4" w:rsidRDefault="004D23A4" w14:paraId="16413C63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3"/>
                <w:szCs w:val="23"/>
              </w:rPr>
              <w:id w:val="677390706"/>
              <w:placeholder>
                <w:docPart w:val="47F149DA98A74D8288407D44DBE66A7B"/>
              </w:placeholder>
              <w:showingPlcHdr/>
            </w:sdtPr>
            <w:sdtEndPr/>
            <w:sdtContent>
              <w:p w:rsidRPr="00F32AB3" w:rsidR="7CF8D280" w:rsidRDefault="00653AB5" w14:paraId="7B23086B" w14:textId="5A422E64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347E8EFD" w:rsidRDefault="347E8EFD" w14:paraId="28807EB4" w14:textId="77777777"/>
        </w:tc>
      </w:tr>
      <w:tr w:rsidRPr="00AF707B" w:rsidR="004D23A4" w:rsidTr="249501B0" w14:paraId="1647DC18" w14:textId="77777777">
        <w:tc>
          <w:tcPr>
            <w:tcW w:w="807" w:type="dxa"/>
            <w:tcMar/>
          </w:tcPr>
          <w:p w:rsidRPr="00AF707B" w:rsidR="004D23A4" w:rsidP="004D23A4" w:rsidRDefault="004D23A4" w14:paraId="321A3BDA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3376EFB1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Type of organisation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1407069807"/>
              <w:placeholder>
                <w:docPart w:val="2841EA2948984E27BE1FF032C2F345A2"/>
              </w:placeholder>
              <w:showingPlcHdr/>
              <w:dropDownList>
                <w:listItem w:value="Choose an item."/>
                <w:listItem w:displayText="Adult and community learning" w:value="Adult and community learning"/>
                <w:listItem w:displayText="Agriculture and horticulture college" w:value="Agriculture and horticulture college"/>
                <w:listItem w:displayText="Armed services" w:value="Armed services"/>
                <w:listItem w:displayText="Art, design and performing arts college" w:value="Art, design and performing arts college"/>
                <w:listItem w:displayText="Employer provider" w:value="Employer provider"/>
                <w:listItem w:displayText="Further education college" w:value="Further education college"/>
                <w:listItem w:displayText="Higher education institution" w:value="Higher education institution"/>
                <w:listItem w:displayText="Independent training provider" w:value="Independent training provider"/>
                <w:listItem w:displayText="National specialist college" w:value="National specialist college"/>
                <w:listItem w:displayText="Offender learning" w:value="Offender learning"/>
                <w:listItem w:displayText="Primary school" w:value="Primary school"/>
                <w:listItem w:displayText="Secondary school" w:value="Secondary school"/>
                <w:listItem w:displayText="School sixth form" w:value="School sixth form"/>
                <w:listItem w:displayText="Sixth form college" w:value="Sixth form college"/>
                <w:listItem w:displayText="Specialist designated college" w:value="Specialist designated college"/>
                <w:listItem w:displayText="Third sector/community and voluntary sector" w:value="Third sector/community and voluntary sector"/>
                <w:listItem w:displayText="Other" w:value="Other"/>
              </w:dropDownList>
            </w:sdtPr>
            <w:sdtEndPr/>
            <w:sdtContent>
              <w:p w:rsidRPr="00AF707B" w:rsidR="004D23A4" w:rsidP="004D23A4" w:rsidRDefault="004D23A4" w14:paraId="74D61670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  <w:sz w:val="23"/>
                <w:szCs w:val="23"/>
              </w:rPr>
              <w:tag w:val="If other please state"/>
              <w:id w:val="-1202698116"/>
              <w:placeholder>
                <w:docPart w:val="3B7C2972453D451E9DDD46AE966AD385"/>
              </w:placeholder>
              <w:showingPlcHdr/>
            </w:sdtPr>
            <w:sdtEndPr/>
            <w:sdtContent>
              <w:p w:rsidRPr="00AF707B" w:rsidR="004D23A4" w:rsidP="00B81A8B" w:rsidRDefault="00B81A8B" w14:paraId="5427CF48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If other please state</w:t>
                </w:r>
                <w:r w:rsidRPr="00795F0A" w:rsidR="004D23A4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.</w:t>
                </w:r>
              </w:p>
            </w:sdtContent>
          </w:sdt>
          <w:p w:rsidR="7CF8D280" w:rsidRDefault="7CF8D280" w14:paraId="556E69CF" w14:textId="77777777"/>
        </w:tc>
      </w:tr>
      <w:tr w:rsidRPr="00AF707B" w:rsidR="004D23A4" w:rsidTr="249501B0" w14:paraId="2A407D41" w14:textId="77777777">
        <w:tc>
          <w:tcPr>
            <w:tcW w:w="807" w:type="dxa"/>
            <w:tcMar/>
          </w:tcPr>
          <w:p w:rsidRPr="00AF707B" w:rsidR="004D23A4" w:rsidP="004D23A4" w:rsidRDefault="00906F46" w14:paraId="5B3D08CA" w14:textId="5AEA4EE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4F872185" w14:textId="08B6B6DE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Date when QTLS</w:t>
            </w:r>
            <w:r w:rsidR="00157E4E">
              <w:rPr>
                <w:rFonts w:ascii="Arial" w:hAnsi="Arial" w:cs="Arial"/>
                <w:sz w:val="23"/>
                <w:szCs w:val="23"/>
              </w:rPr>
              <w:t>/QTS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 was awarded</w:t>
            </w:r>
          </w:p>
        </w:tc>
        <w:tc>
          <w:tcPr>
            <w:tcW w:w="4343" w:type="dxa"/>
            <w:gridSpan w:val="3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951013693"/>
              <w:placeholder>
                <w:docPart w:val="30FCF15A2C18409696D135A0CA118473"/>
              </w:placeholder>
              <w:showingPlcHdr/>
              <w:date w:fullDate="2017-09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D23A4" w:rsidP="005941A6" w:rsidRDefault="005941A6" w14:paraId="2CE8E5F5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a date or type in.</w:t>
                </w:r>
              </w:p>
            </w:sdtContent>
          </w:sdt>
          <w:p w:rsidRPr="00AF707B" w:rsidR="00026063" w:rsidP="005941A6" w:rsidRDefault="00026063" w14:paraId="0E1DD9FD" w14:textId="0A7012B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 do not have QTLS/QTS </w:t>
            </w:r>
            <w:sdt>
              <w:sdtPr>
                <w:rPr>
                  <w:rFonts w:cs="Arial"/>
                  <w:lang w:eastAsia="en-GB"/>
                </w:rPr>
                <w:id w:val="1815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lang w:eastAsia="en-GB"/>
                  </w:rPr>
                  <w:t>☐</w:t>
                </w:r>
              </w:sdtContent>
            </w:sdt>
          </w:p>
        </w:tc>
      </w:tr>
      <w:tr w:rsidRPr="00AF707B" w:rsidR="004D23A4" w:rsidTr="249501B0" w14:paraId="13F18308" w14:textId="77777777">
        <w:tc>
          <w:tcPr>
            <w:tcW w:w="807" w:type="dxa"/>
            <w:tcMar/>
          </w:tcPr>
          <w:p w:rsidRPr="00AF707B" w:rsidR="004D23A4" w:rsidP="004D23A4" w:rsidRDefault="00906F46" w14:paraId="0711DEE3" w14:textId="7EE58E6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3866" w:type="dxa"/>
            <w:gridSpan w:val="6"/>
            <w:tcMar/>
          </w:tcPr>
          <w:p w:rsidRPr="00AF707B" w:rsidR="004D23A4" w:rsidP="004D23A4" w:rsidRDefault="004D23A4" w14:paraId="53A06DC0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t>Date when initial teacher education qualification was awarded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726719127"/>
            <w:placeholder>
              <w:docPart w:val="E086234A7C0A4AFCBB9B8C91873FB9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43" w:type="dxa"/>
                <w:gridSpan w:val="3"/>
              </w:tcPr>
              <w:p w:rsidRPr="00AF707B" w:rsidR="004D23A4" w:rsidP="004D23A4" w:rsidRDefault="004D23A4" w14:paraId="4C9F3CEF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a date</w:t>
                </w:r>
                <w:r w:rsidRPr="00795F0A" w:rsidR="005941A6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 xml:space="preserve"> or type in</w:t>
                </w: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.</w:t>
                </w:r>
              </w:p>
            </w:tc>
          </w:sdtContent>
        </w:sdt>
      </w:tr>
      <w:tr w:rsidRPr="00AF707B" w:rsidR="004D23A4" w:rsidTr="249501B0" w14:paraId="313E7A50" w14:textId="77777777">
        <w:tc>
          <w:tcPr>
            <w:tcW w:w="9016" w:type="dxa"/>
            <w:gridSpan w:val="10"/>
            <w:tcMar/>
          </w:tcPr>
          <w:p w:rsidR="004D23A4" w:rsidP="004D23A4" w:rsidRDefault="004D23A4" w14:paraId="654BF28A" w14:textId="77B47678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 xml:space="preserve">B) Your </w:t>
            </w:r>
            <w:r w:rsidR="00131D8D">
              <w:rPr>
                <w:rFonts w:ascii="Arial" w:hAnsi="Arial" w:cs="Arial"/>
                <w:b/>
                <w:sz w:val="23"/>
                <w:szCs w:val="23"/>
              </w:rPr>
              <w:t xml:space="preserve">current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role</w:t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57E4E">
              <w:rPr>
                <w:rFonts w:ascii="Arial" w:hAnsi="Arial" w:cs="Arial"/>
                <w:b/>
                <w:sz w:val="23"/>
                <w:szCs w:val="23"/>
              </w:rPr>
              <w:softHyphen/>
            </w:r>
            <w:r w:rsidR="00131D8D">
              <w:rPr>
                <w:rFonts w:ascii="Arial" w:hAnsi="Arial" w:cs="Arial"/>
                <w:b/>
                <w:sz w:val="23"/>
                <w:szCs w:val="23"/>
              </w:rPr>
              <w:t xml:space="preserve"> and responsibilities</w:t>
            </w:r>
          </w:p>
          <w:p w:rsidRPr="00E93559" w:rsidR="00C731E8" w:rsidP="004D23A4" w:rsidRDefault="00433A83" w14:paraId="333C7418" w14:textId="56D3BA2B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This section of the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application</w:t>
            </w: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 needs to set the scene, paying particular attention to the career path you are on and especially </w:t>
            </w:r>
            <w:r w:rsidR="00E93559">
              <w:rPr>
                <w:rFonts w:ascii="Arial" w:hAnsi="Arial" w:cs="Arial"/>
                <w:color w:val="212529"/>
                <w:shd w:val="clear" w:color="auto" w:fill="FFFFFF"/>
              </w:rPr>
              <w:t>any responsibilities which would allow you to support colleagues and wider organisation</w:t>
            </w:r>
            <w:r w:rsidRPr="00433A83">
              <w:rPr>
                <w:rFonts w:ascii="Arial" w:hAnsi="Arial" w:cs="Arial"/>
                <w:color w:val="212529"/>
                <w:shd w:val="clear" w:color="auto" w:fill="FFFFFF"/>
              </w:rPr>
              <w:t xml:space="preserve">. </w:t>
            </w:r>
          </w:p>
        </w:tc>
      </w:tr>
      <w:tr w:rsidRPr="00AF707B" w:rsidR="004D23A4" w:rsidTr="249501B0" w14:paraId="41839868" w14:textId="77777777">
        <w:tc>
          <w:tcPr>
            <w:tcW w:w="807" w:type="dxa"/>
            <w:tcMar/>
          </w:tcPr>
          <w:p w:rsidRPr="00DA5708" w:rsidR="004D23A4" w:rsidP="004D23A4" w:rsidRDefault="00B81A8B" w14:paraId="44E70E60" w14:textId="78501AD9">
            <w:pPr>
              <w:rPr>
                <w:rFonts w:ascii="Arial" w:hAnsi="Arial" w:cs="Arial"/>
                <w:sz w:val="23"/>
                <w:szCs w:val="23"/>
              </w:rPr>
            </w:pPr>
            <w:r w:rsidRPr="00DA5708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441" w:type="dxa"/>
            <w:gridSpan w:val="5"/>
            <w:tcMar/>
          </w:tcPr>
          <w:p w:rsidRPr="00AF707B" w:rsidR="004D23A4" w:rsidP="004D23A4" w:rsidRDefault="7CF8D280" w14:paraId="6F1F655E" w14:textId="77777777">
            <w:pPr>
              <w:rPr>
                <w:rFonts w:ascii="Arial" w:hAnsi="Arial" w:cs="Arial"/>
                <w:sz w:val="23"/>
                <w:szCs w:val="23"/>
              </w:rPr>
            </w:pPr>
            <w:r w:rsidRPr="7CF8D280">
              <w:rPr>
                <w:rFonts w:ascii="Arial" w:hAnsi="Arial" w:cs="Arial"/>
                <w:sz w:val="23"/>
                <w:szCs w:val="23"/>
              </w:rPr>
              <w:t>Current job title</w:t>
            </w:r>
          </w:p>
        </w:tc>
        <w:sdt>
          <w:sdtPr>
            <w:rPr>
              <w:rFonts w:ascii="Arial" w:hAnsi="Arial" w:cs="Arial"/>
              <w:sz w:val="23"/>
              <w:szCs w:val="23"/>
            </w:rPr>
            <w:id w:val="1170368498"/>
            <w:placeholder>
              <w:docPart w:val="579B42079E524FCDAA7071C4951012E5"/>
            </w:placeholder>
            <w:showingPlcHdr/>
          </w:sdtPr>
          <w:sdtEndPr/>
          <w:sdtContent>
            <w:tc>
              <w:tcPr>
                <w:tcW w:w="4768" w:type="dxa"/>
                <w:gridSpan w:val="4"/>
              </w:tcPr>
              <w:p w:rsidRPr="00AF707B" w:rsidR="004D23A4" w:rsidP="004D23A4" w:rsidRDefault="004D23A4" w14:paraId="2280C7F4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Pr="00AF707B" w:rsidR="00105303" w:rsidTr="249501B0" w14:paraId="503141D3" w14:textId="0BD3BC41">
        <w:tc>
          <w:tcPr>
            <w:tcW w:w="807" w:type="dxa"/>
            <w:vMerge w:val="restart"/>
            <w:tcMar/>
          </w:tcPr>
          <w:p w:rsidRPr="00DA5708" w:rsidR="00105303" w:rsidP="004D23A4" w:rsidRDefault="00105303" w14:paraId="1B5CA822" w14:textId="20F84C18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DA5708">
              <w:rPr>
                <w:rFonts w:ascii="Arial" w:hAnsi="Arial" w:cs="Arial"/>
                <w:bCs/>
                <w:sz w:val="23"/>
                <w:szCs w:val="23"/>
              </w:rPr>
              <w:t>2</w:t>
            </w:r>
          </w:p>
        </w:tc>
        <w:tc>
          <w:tcPr>
            <w:tcW w:w="3441" w:type="dxa"/>
            <w:gridSpan w:val="5"/>
            <w:tcMar/>
          </w:tcPr>
          <w:p w:rsidRPr="00EB5D14" w:rsidR="00105303" w:rsidP="00EB5D14" w:rsidRDefault="00105303" w14:paraId="57085677" w14:textId="4675BE26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3"/>
                <w:szCs w:val="23"/>
              </w:rPr>
              <w:t>Y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 xml:space="preserve">our 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current role and 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>responsibilities</w:t>
            </w:r>
            <w:r>
              <w:rPr>
                <w:rFonts w:ascii="Arial" w:hAnsi="Arial" w:eastAsia="Arial" w:cs="Arial"/>
                <w:sz w:val="23"/>
                <w:szCs w:val="23"/>
              </w:rPr>
              <w:t>.</w:t>
            </w:r>
          </w:p>
          <w:p w:rsidR="00105303" w:rsidP="00EB5D14" w:rsidRDefault="00105303" w14:paraId="2BB988EB" w14:textId="402CF3C9">
            <w:pPr>
              <w:jc w:val="right"/>
            </w:pPr>
          </w:p>
        </w:tc>
        <w:tc>
          <w:tcPr>
            <w:tcW w:w="4768" w:type="dxa"/>
            <w:gridSpan w:val="4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351070460"/>
              <w:placeholder>
                <w:docPart w:val="176D58A504194B23BB8A8E9C2A2ED1FF"/>
              </w:placeholder>
            </w:sdtPr>
            <w:sdtEndPr/>
            <w:sdtContent>
              <w:p w:rsidRPr="00AF707B" w:rsidR="00105303" w:rsidP="00105303" w:rsidRDefault="00105303" w14:paraId="17912AF5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105303" w:rsidP="00105303" w:rsidRDefault="00105303" w14:paraId="54E9C1E2" w14:textId="3729B0AD">
            <w:pPr>
              <w:jc w:val="right"/>
            </w:pP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>(</w:t>
            </w:r>
            <w:proofErr w:type="gramStart"/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>minimum</w:t>
            </w:r>
            <w:proofErr w:type="gramEnd"/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sz w:val="23"/>
                <w:szCs w:val="23"/>
              </w:rPr>
              <w:t>100</w:t>
            </w: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 words)</w:t>
            </w:r>
          </w:p>
        </w:tc>
      </w:tr>
      <w:tr w:rsidRPr="00AF707B" w:rsidR="000C5909" w:rsidTr="249501B0" w14:paraId="743F762C" w14:textId="77777777">
        <w:tc>
          <w:tcPr>
            <w:tcW w:w="807" w:type="dxa"/>
            <w:vMerge/>
            <w:tcMar/>
          </w:tcPr>
          <w:p w:rsidRPr="00AF707B" w:rsidR="000C5909" w:rsidP="004D23A4" w:rsidRDefault="000C5909" w14:paraId="3FB447CA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41" w:type="dxa"/>
            <w:gridSpan w:val="5"/>
            <w:tcMar/>
          </w:tcPr>
          <w:p w:rsidRPr="00EB5D14" w:rsidR="000C5909" w:rsidP="00EB5D14" w:rsidRDefault="000C5909" w14:paraId="5CF275E5" w14:textId="0C9A21E1">
            <w:pPr>
              <w:ind w:left="357" w:hanging="357"/>
              <w:rPr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3"/>
                <w:szCs w:val="23"/>
              </w:rPr>
              <w:t>T</w:t>
            </w:r>
            <w:r w:rsidRPr="00EB5D14">
              <w:rPr>
                <w:rFonts w:ascii="Arial" w:hAnsi="Arial" w:eastAsia="Arial" w:cs="Arial"/>
                <w:sz w:val="23"/>
                <w:szCs w:val="23"/>
              </w:rPr>
              <w:t>he age range and group size of learners/staff you are teaching</w:t>
            </w:r>
            <w:r>
              <w:rPr>
                <w:rFonts w:ascii="Arial" w:hAnsi="Arial" w:eastAsia="Arial" w:cs="Arial"/>
                <w:sz w:val="23"/>
                <w:szCs w:val="23"/>
              </w:rPr>
              <w:t>/training.</w:t>
            </w:r>
          </w:p>
          <w:p w:rsidR="000C5909" w:rsidP="00A921D0" w:rsidRDefault="000C5909" w14:paraId="1B20E733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Provide a brief profile of the groups you teach.</w:t>
            </w:r>
          </w:p>
        </w:tc>
        <w:tc>
          <w:tcPr>
            <w:tcW w:w="4768" w:type="dxa"/>
            <w:gridSpan w:val="4"/>
            <w:tcMar/>
          </w:tcPr>
          <w:p w:rsidR="000C5909" w:rsidP="00A921D0" w:rsidRDefault="001531A2" w14:paraId="7E09911E" w14:textId="6ABACB94">
            <w:pPr>
              <w:rPr>
                <w:rFonts w:ascii="Arial" w:hAnsi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087055458"/>
                <w:placeholder>
                  <w:docPart w:val="D2877A1FB6AA4D609E08DA00880085AA"/>
                </w:placeholder>
              </w:sdtPr>
              <w:sdtEndPr/>
              <w:sdtContent>
                <w:r w:rsidRPr="7CF8D280" w:rsidR="000C5909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:rsidR="000C5909" w:rsidP="00B61308" w:rsidRDefault="000C5909" w14:paraId="0232DC70" w14:textId="1C5B205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eastAsia="Arial" w:cs="Arial"/>
                <w:i/>
                <w:iCs/>
                <w:sz w:val="23"/>
                <w:szCs w:val="23"/>
              </w:rPr>
              <w:t>average</w:t>
            </w:r>
            <w:proofErr w:type="gramEnd"/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i/>
                <w:iCs/>
                <w:sz w:val="23"/>
                <w:szCs w:val="23"/>
              </w:rPr>
              <w:t>50</w:t>
            </w:r>
            <w:r w:rsidRPr="347E8EFD">
              <w:rPr>
                <w:rFonts w:ascii="Arial" w:hAnsi="Arial" w:eastAsia="Arial" w:cs="Arial"/>
                <w:i/>
                <w:iCs/>
                <w:sz w:val="23"/>
                <w:szCs w:val="23"/>
              </w:rPr>
              <w:t xml:space="preserve"> words)</w:t>
            </w:r>
          </w:p>
        </w:tc>
      </w:tr>
      <w:tr w:rsidRPr="00AF707B" w:rsidR="00B61308" w:rsidTr="249501B0" w14:paraId="0B57AEE1" w14:textId="77777777">
        <w:tc>
          <w:tcPr>
            <w:tcW w:w="807" w:type="dxa"/>
            <w:vMerge/>
            <w:tcMar/>
          </w:tcPr>
          <w:p w:rsidRPr="00AF707B" w:rsidR="00B61308" w:rsidP="004D23A4" w:rsidRDefault="00B61308" w14:paraId="7A9A54AA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  <w:tcMar/>
          </w:tcPr>
          <w:p w:rsidR="00B61308" w:rsidP="00EB5D14" w:rsidRDefault="00B61308" w14:paraId="26B7EEF1" w14:textId="78685E75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Typical age group/s:</w:t>
            </w:r>
          </w:p>
        </w:tc>
        <w:tc>
          <w:tcPr>
            <w:tcW w:w="2642" w:type="dxa"/>
            <w:tcMar/>
          </w:tcPr>
          <w:p w:rsidR="00B61308" w:rsidP="00EB5D14" w:rsidRDefault="001531A2" w14:paraId="0DAEF0C7" w14:textId="2A5D4A6E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696980988"/>
                <w:placeholder>
                  <w:docPart w:val="82B30C11EEA640BFBD9EAF0589423FC6"/>
                </w:placeholder>
              </w:sdtPr>
              <w:sdtEndPr/>
              <w:sdtContent>
                <w:r w:rsidRPr="7CF8D280" w:rsidR="00B61308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Pr="00AF707B" w:rsidR="00B61308" w:rsidTr="249501B0" w14:paraId="5331DD11" w14:textId="77777777">
        <w:tc>
          <w:tcPr>
            <w:tcW w:w="807" w:type="dxa"/>
            <w:vMerge/>
            <w:tcMar/>
          </w:tcPr>
          <w:p w:rsidRPr="00AF707B" w:rsidR="00B61308" w:rsidP="004D23A4" w:rsidRDefault="00B61308" w14:paraId="72D7DDCA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  <w:tcMar/>
          </w:tcPr>
          <w:p w:rsidR="00B61308" w:rsidP="00EB5D14" w:rsidRDefault="00B61308" w14:paraId="200EDFFF" w14:textId="1534F6C2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Typical group size/s:</w:t>
            </w:r>
          </w:p>
        </w:tc>
        <w:tc>
          <w:tcPr>
            <w:tcW w:w="2642" w:type="dxa"/>
            <w:tcMar/>
          </w:tcPr>
          <w:p w:rsidR="00B61308" w:rsidP="00EB5D14" w:rsidRDefault="001531A2" w14:paraId="5E649195" w14:textId="3B933144">
            <w:pPr>
              <w:ind w:left="357" w:hanging="357"/>
              <w:rPr>
                <w:rFonts w:ascii="Arial" w:hAnsi="Arial" w:eastAsia="Arial" w:cs="Arial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1199427122"/>
                <w:placeholder>
                  <w:docPart w:val="77B22DAEB2714A50B6121217ADA896D6"/>
                </w:placeholder>
              </w:sdtPr>
              <w:sdtEndPr/>
              <w:sdtContent>
                <w:r w:rsidRPr="7CF8D280" w:rsidR="00B61308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</w:tc>
      </w:tr>
      <w:tr w:rsidRPr="00AF707B" w:rsidR="00B61308" w:rsidTr="249501B0" w14:paraId="035D69E0" w14:textId="77777777">
        <w:tc>
          <w:tcPr>
            <w:tcW w:w="807" w:type="dxa"/>
            <w:vMerge/>
            <w:tcMar/>
          </w:tcPr>
          <w:p w:rsidRPr="00AF707B" w:rsidR="00B61308" w:rsidP="004D23A4" w:rsidRDefault="00B61308" w14:paraId="51498FA3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67" w:type="dxa"/>
            <w:gridSpan w:val="8"/>
            <w:tcMar/>
          </w:tcPr>
          <w:p w:rsidRPr="00B61308" w:rsidR="00B61308" w:rsidP="00B61308" w:rsidRDefault="00B61308" w14:paraId="0E1843A6" w14:textId="031D1E19">
            <w:pPr>
              <w:ind w:left="357" w:hanging="357"/>
              <w:rPr>
                <w:sz w:val="23"/>
                <w:szCs w:val="23"/>
              </w:rPr>
            </w:pPr>
            <w:r w:rsidRPr="249501B0" w:rsidR="2C7BFB89">
              <w:rPr>
                <w:rFonts w:ascii="Arial" w:hAnsi="Arial" w:eastAsia="Arial" w:cs="Arial"/>
                <w:sz w:val="23"/>
                <w:szCs w:val="23"/>
              </w:rPr>
              <w:t>T</w:t>
            </w:r>
            <w:r w:rsidRPr="249501B0" w:rsidR="2C7BFB89">
              <w:rPr>
                <w:rFonts w:ascii="Arial" w:hAnsi="Arial" w:eastAsia="Arial" w:cs="Arial"/>
                <w:sz w:val="23"/>
                <w:szCs w:val="23"/>
              </w:rPr>
              <w:t>he number of hours per week you are currently teaching to post 14 learners</w:t>
            </w:r>
            <w:r w:rsidRPr="249501B0" w:rsidR="2C7BFB89">
              <w:rPr>
                <w:rFonts w:ascii="Arial" w:hAnsi="Arial" w:eastAsia="Arial" w:cs="Arial"/>
                <w:sz w:val="23"/>
                <w:szCs w:val="23"/>
              </w:rPr>
              <w:t xml:space="preserve"> (you will also be attaching a copy of your teaching timetable)</w:t>
            </w:r>
            <w:r w:rsidRPr="249501B0" w:rsidR="2C7BFB89">
              <w:rPr>
                <w:rFonts w:ascii="Arial" w:hAnsi="Arial" w:eastAsia="Arial" w:cs="Arial"/>
                <w:sz w:val="23"/>
                <w:szCs w:val="23"/>
              </w:rPr>
              <w:t>.</w:t>
            </w:r>
          </w:p>
        </w:tc>
        <w:tc>
          <w:tcPr>
            <w:tcW w:w="2642" w:type="dxa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1852482358"/>
              <w:placeholder>
                <w:docPart w:val="3D0B804485CE452088DCD48326D905C9"/>
              </w:placeholder>
            </w:sdtPr>
            <w:sdtEndPr/>
            <w:sdtContent>
              <w:p w:rsidR="00B61308" w:rsidP="00B61308" w:rsidRDefault="00B61308" w14:paraId="41BC4581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7CF8D280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B61308" w:rsidP="00EB5D14" w:rsidRDefault="00B61308" w14:paraId="53E7EC34" w14:textId="77777777">
            <w:pPr>
              <w:ind w:left="357" w:hanging="35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AF707B" w:rsidR="004D23A4" w:rsidTr="249501B0" w14:paraId="6932F840" w14:textId="77777777">
        <w:tc>
          <w:tcPr>
            <w:tcW w:w="9016" w:type="dxa"/>
            <w:gridSpan w:val="10"/>
            <w:tcMar/>
          </w:tcPr>
          <w:p w:rsidRPr="00AF707B" w:rsidR="004D23A4" w:rsidP="004D23A4" w:rsidRDefault="004D23A4" w14:paraId="0CB725D4" w14:textId="7777777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F707B">
              <w:rPr>
                <w:rFonts w:ascii="Arial" w:hAnsi="Arial" w:cs="Arial"/>
                <w:b/>
                <w:sz w:val="23"/>
                <w:szCs w:val="23"/>
              </w:rPr>
              <w:t>C) Your previous roles</w:t>
            </w:r>
          </w:p>
        </w:tc>
      </w:tr>
      <w:tr w:rsidRPr="00AF707B" w:rsidR="0052022F" w:rsidTr="249501B0" w14:paraId="0C616345" w14:textId="77777777">
        <w:tc>
          <w:tcPr>
            <w:tcW w:w="5524" w:type="dxa"/>
            <w:gridSpan w:val="8"/>
            <w:tcMar/>
          </w:tcPr>
          <w:p w:rsidR="0052022F" w:rsidP="004D23A4" w:rsidRDefault="0052022F" w14:paraId="663E8C79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Please </w:t>
            </w:r>
            <w:r w:rsidRPr="00795F0A">
              <w:rPr>
                <w:rFonts w:ascii="Arial" w:hAnsi="Arial" w:cs="Arial"/>
                <w:b/>
                <w:bCs/>
                <w:color w:val="4472C4" w:themeColor="accent5"/>
                <w:sz w:val="23"/>
                <w:szCs w:val="23"/>
              </w:rPr>
              <w:t>attach</w:t>
            </w:r>
            <w:r>
              <w:rPr>
                <w:rFonts w:ascii="Arial" w:hAnsi="Arial" w:cs="Arial"/>
                <w:sz w:val="23"/>
                <w:szCs w:val="23"/>
              </w:rPr>
              <w:t xml:space="preserve"> an up-to-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date </w:t>
            </w:r>
            <w:r>
              <w:rPr>
                <w:rFonts w:ascii="Arial" w:hAnsi="Arial" w:cs="Arial"/>
                <w:sz w:val="23"/>
                <w:szCs w:val="23"/>
              </w:rPr>
              <w:t xml:space="preserve">professional 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CV to your application email. Please name this file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 xml:space="preserve">[your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lastRenderedPageBreak/>
              <w:t>membership number] ATS CV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, for example 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AJ012345 ATS CV</w:t>
            </w:r>
            <w:r w:rsidRPr="00AF707B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</w:tc>
        <w:tc>
          <w:tcPr>
            <w:tcW w:w="3492" w:type="dxa"/>
            <w:gridSpan w:val="2"/>
            <w:tcMar/>
          </w:tcPr>
          <w:p w:rsidRPr="00AF707B" w:rsidR="0052022F" w:rsidP="004D23A4" w:rsidRDefault="0052022F" w14:paraId="636A9EF7" w14:textId="7739249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5506C">
              <w:rPr>
                <w:rFonts w:ascii="Arial" w:hAnsi="Arial" w:cs="Arial"/>
                <w:bCs/>
                <w:color w:val="4472C4" w:themeColor="accent5"/>
                <w:sz w:val="23"/>
                <w:szCs w:val="23"/>
              </w:rPr>
              <w:lastRenderedPageBreak/>
              <w:t>I have attached my CV</w:t>
            </w:r>
            <w:r w:rsidRPr="0085506C">
              <w:rPr>
                <w:rFonts w:ascii="Arial" w:hAnsi="Arial" w:cs="Arial"/>
                <w:b/>
                <w:color w:val="4472C4" w:themeColor="accent5"/>
                <w:sz w:val="23"/>
                <w:szCs w:val="23"/>
              </w:rPr>
              <w:t xml:space="preserve"> </w:t>
            </w:r>
            <w:sdt>
              <w:sdtPr>
                <w:rPr>
                  <w:rFonts w:cs="Arial"/>
                  <w:lang w:eastAsia="en-GB"/>
                </w:rPr>
                <w:id w:val="125601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lang w:eastAsia="en-GB"/>
                  </w:rPr>
                  <w:t>☐</w:t>
                </w:r>
              </w:sdtContent>
            </w:sdt>
          </w:p>
        </w:tc>
      </w:tr>
      <w:tr w:rsidRPr="00AF707B" w:rsidR="00190A23" w:rsidTr="249501B0" w14:paraId="746CFAE7" w14:textId="77777777">
        <w:tc>
          <w:tcPr>
            <w:tcW w:w="9016" w:type="dxa"/>
            <w:gridSpan w:val="10"/>
            <w:tcMar/>
          </w:tcPr>
          <w:p w:rsidRPr="00190A23" w:rsidR="00190A23" w:rsidP="004D23A4" w:rsidRDefault="00190A23" w14:paraId="5C318FF8" w14:textId="4FDB9212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D) Your Motivation and Suitability to undertake ATS</w:t>
            </w:r>
          </w:p>
        </w:tc>
      </w:tr>
      <w:tr w:rsidRPr="00AF707B" w:rsidR="00190A23" w:rsidTr="249501B0" w14:paraId="6D95CDCE" w14:textId="77777777">
        <w:trPr>
          <w:trHeight w:val="1488"/>
        </w:trPr>
        <w:tc>
          <w:tcPr>
            <w:tcW w:w="9016" w:type="dxa"/>
            <w:gridSpan w:val="10"/>
            <w:tcMar/>
          </w:tcPr>
          <w:p w:rsidR="00190A23" w:rsidP="587D4C31" w:rsidRDefault="2CE0E7C6" w14:paraId="50A30C9C" w14:textId="7D8B8243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demonstrate that you are </w:t>
            </w:r>
            <w:r w:rsidR="465F0221">
              <w:rPr>
                <w:rFonts w:ascii="Arial" w:hAnsi="Arial" w:cs="Arial"/>
                <w:sz w:val="23"/>
                <w:szCs w:val="23"/>
              </w:rPr>
              <w:t>writing at the level of an advanced teacher p</w:t>
            </w:r>
            <w:r w:rsidRPr="00190A23" w:rsidR="1B5995DA">
              <w:rPr>
                <w:rFonts w:ascii="Arial" w:hAnsi="Arial" w:cs="Arial"/>
                <w:sz w:val="23"/>
                <w:szCs w:val="23"/>
              </w:rPr>
              <w:t xml:space="preserve">lease provide </w:t>
            </w:r>
            <w:r w:rsidR="4312BAB7">
              <w:rPr>
                <w:rFonts w:ascii="Arial" w:hAnsi="Arial" w:cs="Arial"/>
                <w:sz w:val="23"/>
                <w:szCs w:val="23"/>
              </w:rPr>
              <w:t>three</w:t>
            </w:r>
            <w:r w:rsidRPr="00190A23" w:rsidR="1B5995D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17A23FBA">
              <w:rPr>
                <w:rFonts w:ascii="Arial" w:hAnsi="Arial" w:cs="Arial"/>
                <w:sz w:val="23"/>
                <w:szCs w:val="23"/>
              </w:rPr>
              <w:t xml:space="preserve">evaluative </w:t>
            </w:r>
            <w:r w:rsidR="4312BAB7">
              <w:rPr>
                <w:rFonts w:ascii="Arial" w:hAnsi="Arial" w:cs="Arial"/>
                <w:sz w:val="23"/>
                <w:szCs w:val="23"/>
              </w:rPr>
              <w:t>statements</w:t>
            </w:r>
            <w:r w:rsidRPr="00190A23" w:rsidR="1B5995DA">
              <w:rPr>
                <w:rFonts w:ascii="Arial" w:hAnsi="Arial" w:cs="Arial"/>
                <w:sz w:val="23"/>
                <w:szCs w:val="23"/>
              </w:rPr>
              <w:t xml:space="preserve"> that demonstrate your suitability to undertake ATS</w:t>
            </w:r>
            <w:r w:rsidR="4312BAB7">
              <w:rPr>
                <w:rFonts w:ascii="Arial" w:hAnsi="Arial" w:cs="Arial"/>
                <w:sz w:val="23"/>
                <w:szCs w:val="23"/>
              </w:rPr>
              <w:t>.</w:t>
            </w:r>
            <w:r w:rsidRPr="00190A23" w:rsidR="1B5995D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123CC" w:rsidR="1B5995DA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At the outset it is important that you consider the anticipated impact that achieving ATS will have on you, your colleagues, your organisation and importantly, your learners.</w:t>
            </w:r>
            <w:r w:rsidRPr="00190A23" w:rsidR="1B5995DA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</w:p>
          <w:p w:rsidRPr="0059331C" w:rsidR="003C0CBA" w:rsidP="249501B0" w:rsidRDefault="003C0CBA" w14:paraId="2AE945F3" w14:textId="7C890039">
            <w:pPr>
              <w:rPr>
                <w:rFonts w:ascii="Arial" w:hAnsi="Arial" w:cs="Arial"/>
                <w:b w:val="1"/>
                <w:bCs w:val="1"/>
                <w:color w:val="auto" w:themeColor="accent1" w:themeShade="BF"/>
                <w:sz w:val="23"/>
                <w:szCs w:val="23"/>
              </w:rPr>
            </w:pPr>
            <w:r w:rsidRPr="249501B0" w:rsidR="3549E177">
              <w:rPr>
                <w:rFonts w:ascii="Arial" w:hAnsi="Arial" w:cs="Arial"/>
                <w:b w:val="1"/>
                <w:bCs w:val="1"/>
                <w:color w:val="auto"/>
                <w:sz w:val="23"/>
                <w:szCs w:val="23"/>
              </w:rPr>
              <w:t xml:space="preserve">Guidance notes: </w:t>
            </w:r>
          </w:p>
          <w:p w:rsidRPr="0059331C" w:rsidR="00527214" w:rsidP="249501B0" w:rsidRDefault="005F10B9" w14:paraId="4A9F2FB5" w14:textId="193955B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 w:themeTint="FF" w:themeShade="FF"/>
                <w:sz w:val="23"/>
                <w:szCs w:val="23"/>
              </w:rPr>
            </w:pPr>
            <w:r w:rsidRPr="249501B0" w:rsidR="104B3220">
              <w:rPr>
                <w:rFonts w:ascii="Arial" w:hAnsi="Arial" w:cs="Arial"/>
                <w:color w:val="auto"/>
                <w:sz w:val="23"/>
                <w:szCs w:val="23"/>
              </w:rPr>
              <w:t>C</w:t>
            </w:r>
            <w:r w:rsidRPr="249501B0" w:rsidR="02E23CE2">
              <w:rPr>
                <w:rFonts w:ascii="Arial" w:hAnsi="Arial" w:cs="Arial"/>
                <w:color w:val="auto"/>
                <w:sz w:val="23"/>
                <w:szCs w:val="23"/>
              </w:rPr>
              <w:t xml:space="preserve">ritical, </w:t>
            </w:r>
            <w:r w:rsidRPr="249501B0" w:rsidR="02E23CE2">
              <w:rPr>
                <w:rFonts w:ascii="Arial" w:hAnsi="Arial" w:cs="Arial"/>
                <w:color w:val="auto"/>
                <w:sz w:val="23"/>
                <w:szCs w:val="23"/>
              </w:rPr>
              <w:t>analytical</w:t>
            </w:r>
            <w:r w:rsidRPr="249501B0" w:rsidR="02E23CE2">
              <w:rPr>
                <w:rFonts w:ascii="Arial" w:hAnsi="Arial" w:cs="Arial"/>
                <w:color w:val="auto"/>
                <w:sz w:val="23"/>
                <w:szCs w:val="23"/>
              </w:rPr>
              <w:t xml:space="preserve"> and evaluative skills </w:t>
            </w:r>
            <w:r w:rsidRPr="249501B0" w:rsidR="104B3220">
              <w:rPr>
                <w:rFonts w:ascii="Arial" w:hAnsi="Arial" w:cs="Arial"/>
                <w:color w:val="auto"/>
                <w:sz w:val="23"/>
                <w:szCs w:val="23"/>
              </w:rPr>
              <w:t>are</w:t>
            </w:r>
            <w:r w:rsidRPr="249501B0" w:rsidR="02E23CE2">
              <w:rPr>
                <w:rFonts w:ascii="Arial" w:hAnsi="Arial" w:cs="Arial"/>
                <w:color w:val="auto"/>
                <w:sz w:val="23"/>
                <w:szCs w:val="23"/>
              </w:rPr>
              <w:t xml:space="preserve"> a</w:t>
            </w:r>
            <w:r w:rsidRPr="249501B0" w:rsidR="4833FFAE">
              <w:rPr>
                <w:rFonts w:ascii="Arial" w:hAnsi="Arial" w:cs="Arial"/>
                <w:color w:val="auto"/>
                <w:sz w:val="23"/>
                <w:szCs w:val="23"/>
              </w:rPr>
              <w:t xml:space="preserve"> key element of the developmental process</w:t>
            </w:r>
            <w:r w:rsidRPr="249501B0" w:rsidR="6CA57292">
              <w:rPr>
                <w:rFonts w:ascii="Arial" w:hAnsi="Arial" w:cs="Arial"/>
                <w:color w:val="auto"/>
                <w:sz w:val="23"/>
                <w:szCs w:val="23"/>
              </w:rPr>
              <w:t xml:space="preserve"> leading to ATS</w:t>
            </w:r>
            <w:r w:rsidRPr="249501B0" w:rsidR="4833FFAE">
              <w:rPr>
                <w:rFonts w:ascii="Arial" w:hAnsi="Arial" w:cs="Arial"/>
                <w:color w:val="auto"/>
                <w:sz w:val="23"/>
                <w:szCs w:val="23"/>
              </w:rPr>
              <w:t>. Please ensure that your statements demonstra</w:t>
            </w:r>
            <w:r w:rsidRPr="249501B0" w:rsidR="104B3220">
              <w:rPr>
                <w:rFonts w:ascii="Arial" w:hAnsi="Arial" w:cs="Arial"/>
                <w:color w:val="auto"/>
                <w:sz w:val="23"/>
                <w:szCs w:val="23"/>
              </w:rPr>
              <w:t>te these skill</w:t>
            </w:r>
            <w:r w:rsidRPr="249501B0" w:rsidR="6CA57292">
              <w:rPr>
                <w:rFonts w:ascii="Arial" w:hAnsi="Arial" w:cs="Arial"/>
                <w:color w:val="auto"/>
                <w:sz w:val="23"/>
                <w:szCs w:val="23"/>
              </w:rPr>
              <w:t>s, as they will be considered as part of the application process.</w:t>
            </w:r>
          </w:p>
          <w:p w:rsidRPr="00527214" w:rsidR="00190A23" w:rsidP="249501B0" w:rsidRDefault="00527214" w14:paraId="13E259A5" w14:textId="0225801F">
            <w:pPr>
              <w:pStyle w:val="ListParagraph"/>
              <w:numPr>
                <w:ilvl w:val="0"/>
                <w:numId w:val="24"/>
              </w:numPr>
              <w:rPr>
                <w:rFonts w:ascii="Roboto" w:hAnsi="Roboto"/>
                <w:color w:val="000000" w:themeColor="text1" w:themeTint="FF" w:themeShade="FF"/>
              </w:rPr>
            </w:pPr>
            <w:r w:rsidRPr="249501B0" w:rsidR="140D6000">
              <w:rPr>
                <w:rFonts w:ascii="Arial" w:hAnsi="Arial" w:cs="Arial"/>
                <w:color w:val="auto"/>
                <w:sz w:val="23"/>
                <w:szCs w:val="23"/>
              </w:rPr>
              <w:t>Please do not exceed the word c</w:t>
            </w:r>
            <w:r w:rsidRPr="249501B0" w:rsidR="12D1290C">
              <w:rPr>
                <w:rFonts w:ascii="Arial" w:hAnsi="Arial" w:cs="Arial"/>
                <w:color w:val="auto"/>
                <w:sz w:val="23"/>
                <w:szCs w:val="23"/>
              </w:rPr>
              <w:t>ount by more than 10%.</w:t>
            </w:r>
          </w:p>
        </w:tc>
      </w:tr>
      <w:tr w:rsidRPr="00AF707B" w:rsidR="0052022F" w:rsidTr="249501B0" w14:paraId="453A9289" w14:textId="313EE28F">
        <w:tc>
          <w:tcPr>
            <w:tcW w:w="3256" w:type="dxa"/>
            <w:gridSpan w:val="5"/>
            <w:tcMar/>
          </w:tcPr>
          <w:p w:rsidRPr="00B70B84" w:rsidR="0052022F" w:rsidP="00B70B84" w:rsidRDefault="0052022F" w14:paraId="21DF0880" w14:textId="7CA3BC6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B70B84">
              <w:rPr>
                <w:rFonts w:ascii="Arial" w:hAnsi="Arial" w:cs="Arial"/>
                <w:sz w:val="23"/>
                <w:szCs w:val="23"/>
              </w:rPr>
              <w:t xml:space="preserve">Why would you like to undertake ATS and </w:t>
            </w:r>
            <w:r>
              <w:rPr>
                <w:rFonts w:ascii="Arial" w:hAnsi="Arial" w:cs="Arial"/>
                <w:sz w:val="23"/>
                <w:szCs w:val="23"/>
              </w:rPr>
              <w:t xml:space="preserve">what is </w:t>
            </w:r>
            <w:r w:rsidRPr="00B70B84">
              <w:rPr>
                <w:rFonts w:ascii="Arial" w:hAnsi="Arial" w:cs="Arial"/>
                <w:sz w:val="23"/>
                <w:szCs w:val="23"/>
              </w:rPr>
              <w:t>your motivation for doing so?</w:t>
            </w:r>
          </w:p>
          <w:p w:rsidR="0052022F" w:rsidP="00124817" w:rsidRDefault="0052022F" w14:paraId="608E114D" w14:textId="4C05DE1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-740098246"/>
              <w:placeholder>
                <w:docPart w:val="5AE0B1FC52214D6D9356AF28A430122E"/>
              </w:placeholder>
              <w:showingPlcHdr/>
            </w:sdtPr>
            <w:sdtEndPr/>
            <w:sdtContent>
              <w:p w:rsidR="0052022F" w:rsidP="0052022F" w:rsidRDefault="0052022F" w14:paraId="1826D558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7C1E6F" w:rsidP="0052022F" w:rsidRDefault="007C1E6F" w14:paraId="2F9882DA" w14:textId="77777777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C1E6F" w:rsidP="0052022F" w:rsidRDefault="007C1E6F" w14:paraId="31DF6480" w14:textId="77777777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C1E6F" w:rsidP="0052022F" w:rsidRDefault="007C1E6F" w14:paraId="68FDDD93" w14:textId="77777777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52022F" w:rsidP="0052022F" w:rsidRDefault="0052022F" w14:paraId="54864910" w14:textId="621F61F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proofErr w:type="gramEnd"/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words)</w:t>
            </w:r>
          </w:p>
        </w:tc>
      </w:tr>
      <w:tr w:rsidRPr="00AF707B" w:rsidR="0052022F" w:rsidTr="249501B0" w14:paraId="535AA460" w14:textId="77777777">
        <w:tc>
          <w:tcPr>
            <w:tcW w:w="3256" w:type="dxa"/>
            <w:gridSpan w:val="5"/>
            <w:tcMar/>
          </w:tcPr>
          <w:p w:rsidRPr="00B70B84" w:rsidR="0052022F" w:rsidP="00B70B84" w:rsidRDefault="0052022F" w14:paraId="61311FAE" w14:textId="140B845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B70B84">
              <w:rPr>
                <w:rFonts w:ascii="Arial" w:hAnsi="Arial" w:cs="Arial"/>
                <w:sz w:val="23"/>
                <w:szCs w:val="23"/>
              </w:rPr>
              <w:t xml:space="preserve">Why </w:t>
            </w:r>
            <w:r>
              <w:rPr>
                <w:rFonts w:ascii="Arial" w:hAnsi="Arial" w:cs="Arial"/>
                <w:sz w:val="23"/>
                <w:szCs w:val="23"/>
              </w:rPr>
              <w:t xml:space="preserve">do you 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consider yourself to be an </w:t>
            </w: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B70B84">
              <w:rPr>
                <w:rFonts w:ascii="Arial" w:hAnsi="Arial" w:cs="Arial"/>
                <w:sz w:val="23"/>
                <w:szCs w:val="23"/>
              </w:rPr>
              <w:t>dvanced teacher</w:t>
            </w:r>
            <w:r>
              <w:rPr>
                <w:rFonts w:ascii="Arial" w:hAnsi="Arial" w:cs="Arial"/>
                <w:sz w:val="23"/>
                <w:szCs w:val="23"/>
              </w:rPr>
              <w:t>/trainer</w:t>
            </w:r>
            <w:r w:rsidR="00110928">
              <w:rPr>
                <w:rFonts w:ascii="Arial" w:hAnsi="Arial" w:cs="Arial"/>
                <w:sz w:val="23"/>
                <w:szCs w:val="23"/>
              </w:rPr>
              <w:t xml:space="preserve"> and what influence do you have outside of </w:t>
            </w:r>
            <w:r w:rsidR="00622643">
              <w:rPr>
                <w:rFonts w:ascii="Arial" w:hAnsi="Arial" w:cs="Arial"/>
                <w:sz w:val="23"/>
                <w:szCs w:val="23"/>
              </w:rPr>
              <w:t>your</w:t>
            </w:r>
            <w:r w:rsidR="00110928">
              <w:rPr>
                <w:rFonts w:ascii="Arial" w:hAnsi="Arial" w:cs="Arial"/>
                <w:sz w:val="23"/>
                <w:szCs w:val="23"/>
              </w:rPr>
              <w:t xml:space="preserve"> classroom</w:t>
            </w:r>
            <w:r w:rsidRPr="00B70B84">
              <w:rPr>
                <w:rFonts w:ascii="Arial" w:hAnsi="Arial" w:cs="Arial"/>
                <w:sz w:val="23"/>
                <w:szCs w:val="23"/>
              </w:rPr>
              <w:t>? Give examples.</w:t>
            </w:r>
          </w:p>
          <w:p w:rsidR="0052022F" w:rsidP="00124817" w:rsidRDefault="0052022F" w14:paraId="43968CFC" w14:textId="20F45D87">
            <w:pPr>
              <w:tabs>
                <w:tab w:val="left" w:pos="289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  <w:tcMar/>
          </w:tcPr>
          <w:p w:rsidR="0052022F" w:rsidP="53FD7C6B" w:rsidRDefault="001531A2" w14:paraId="059AD35D" w14:textId="1FAB3CDA">
            <w:pPr>
              <w:tabs>
                <w:tab w:val="left" w:pos="2895"/>
              </w:tabs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3"/>
                  <w:szCs w:val="23"/>
                </w:rPr>
                <w:id w:val="-2140416270"/>
                <w:placeholder>
                  <w:docPart w:val="4EBC1AD644E6454A8DCC783804C4A765"/>
                </w:placeholder>
                <w:showingPlcHdr/>
              </w:sdtPr>
              <w:sdtEndPr/>
              <w:sdtContent>
                <w:r w:rsidRPr="00795F0A" w:rsidR="0052022F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sdtContent>
            </w:sdt>
          </w:p>
          <w:p w:rsidR="007C1E6F" w:rsidP="00124817" w:rsidRDefault="007C1E6F" w14:paraId="67FE8081" w14:textId="77777777">
            <w:pPr>
              <w:tabs>
                <w:tab w:val="left" w:pos="2895"/>
              </w:tabs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C1E6F" w:rsidP="00124817" w:rsidRDefault="007C1E6F" w14:paraId="4C4ECF67" w14:textId="77777777">
            <w:pPr>
              <w:tabs>
                <w:tab w:val="left" w:pos="2895"/>
              </w:tabs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C1E6F" w:rsidP="00124817" w:rsidRDefault="007C1E6F" w14:paraId="2F6592FB" w14:textId="77777777">
            <w:pPr>
              <w:tabs>
                <w:tab w:val="left" w:pos="2895"/>
              </w:tabs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C1E6F" w:rsidP="00124817" w:rsidRDefault="007C1E6F" w14:paraId="180A3DB9" w14:textId="77777777">
            <w:pPr>
              <w:tabs>
                <w:tab w:val="left" w:pos="2895"/>
              </w:tabs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C1E6F" w:rsidP="00124817" w:rsidRDefault="007C1E6F" w14:paraId="6A8F70A4" w14:textId="77777777">
            <w:pPr>
              <w:tabs>
                <w:tab w:val="left" w:pos="2895"/>
              </w:tabs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52022F" w:rsidP="00124817" w:rsidRDefault="0052022F" w14:paraId="4D3708D5" w14:textId="5BEE9322">
            <w:pPr>
              <w:tabs>
                <w:tab w:val="left" w:pos="2895"/>
              </w:tabs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proofErr w:type="gramEnd"/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words)</w:t>
            </w:r>
          </w:p>
        </w:tc>
      </w:tr>
      <w:tr w:rsidRPr="00AF707B" w:rsidR="0052022F" w:rsidTr="249501B0" w14:paraId="2E4165C5" w14:textId="77967A4E">
        <w:tc>
          <w:tcPr>
            <w:tcW w:w="3256" w:type="dxa"/>
            <w:gridSpan w:val="5"/>
            <w:tcMar/>
          </w:tcPr>
          <w:p w:rsidRPr="00B70B84" w:rsidR="0052022F" w:rsidP="00B70B84" w:rsidRDefault="0052022F" w14:paraId="460C2604" w14:textId="1CBA6D8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What do you perceive to be the 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anticipated positive impact </w:t>
            </w:r>
            <w:r>
              <w:rPr>
                <w:rFonts w:ascii="Arial" w:hAnsi="Arial" w:cs="Arial"/>
                <w:sz w:val="23"/>
                <w:szCs w:val="23"/>
              </w:rPr>
              <w:t>of</w:t>
            </w:r>
            <w:r w:rsidRPr="00B70B84">
              <w:rPr>
                <w:rFonts w:ascii="Arial" w:hAnsi="Arial" w:cs="Arial"/>
                <w:sz w:val="23"/>
                <w:szCs w:val="23"/>
              </w:rPr>
              <w:t xml:space="preserve"> undertaking the process on you </w:t>
            </w:r>
            <w:r w:rsidRPr="00676BFD">
              <w:rPr>
                <w:rFonts w:ascii="Arial" w:hAnsi="Arial" w:cs="Arial"/>
                <w:sz w:val="23"/>
                <w:szCs w:val="23"/>
              </w:rPr>
              <w:t xml:space="preserve">and your </w:t>
            </w:r>
            <w:r w:rsidR="00BD67C2">
              <w:rPr>
                <w:rFonts w:ascii="Arial" w:hAnsi="Arial" w:cs="Arial"/>
                <w:sz w:val="23"/>
                <w:szCs w:val="23"/>
              </w:rPr>
              <w:t xml:space="preserve">wider </w:t>
            </w:r>
            <w:r w:rsidRPr="00676BFD">
              <w:rPr>
                <w:rFonts w:ascii="Arial" w:hAnsi="Arial" w:cs="Arial"/>
                <w:sz w:val="23"/>
                <w:szCs w:val="23"/>
              </w:rPr>
              <w:t>organisation?</w:t>
            </w:r>
          </w:p>
          <w:p w:rsidR="0052022F" w:rsidP="00124817" w:rsidRDefault="0052022F" w14:paraId="3A3C16BF" w14:textId="2EDAD2C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760" w:type="dxa"/>
            <w:gridSpan w:val="5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1315758267"/>
              <w:placeholder>
                <w:docPart w:val="93562B00DD034752B9BA7CBBAE93B9BF"/>
              </w:placeholder>
              <w:showingPlcHdr/>
            </w:sdtPr>
            <w:sdtEndPr/>
            <w:sdtContent>
              <w:p w:rsidR="0052022F" w:rsidP="0052022F" w:rsidRDefault="0052022F" w14:paraId="0D715B66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00795F0A">
                  <w:rPr>
                    <w:rStyle w:val="PlaceholderText"/>
                    <w:rFonts w:ascii="Arial" w:hAnsi="Arial" w:cs="Arial"/>
                    <w:color w:val="4472C4" w:themeColor="accent5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007604BE" w:rsidP="0052022F" w:rsidRDefault="007604BE" w14:paraId="5EFF6019" w14:textId="77777777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604BE" w:rsidP="0052022F" w:rsidRDefault="007604BE" w14:paraId="2B7C759E" w14:textId="77777777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604BE" w:rsidP="0052022F" w:rsidRDefault="007604BE" w14:paraId="335E9647" w14:textId="77777777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7604BE" w:rsidP="0052022F" w:rsidRDefault="007604BE" w14:paraId="7F29D677" w14:textId="77777777">
            <w:pPr>
              <w:jc w:val="right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52022F" w:rsidP="0052022F" w:rsidRDefault="0052022F" w14:paraId="62DEFA38" w14:textId="4EB7E06F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proofErr w:type="gramEnd"/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2</w:t>
            </w:r>
            <w:r w:rsidRPr="1DFFD0B2">
              <w:rPr>
                <w:rFonts w:ascii="Arial" w:hAnsi="Arial" w:cs="Arial"/>
                <w:i/>
                <w:iCs/>
                <w:sz w:val="23"/>
                <w:szCs w:val="23"/>
              </w:rPr>
              <w:t>00 words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)</w:t>
            </w:r>
          </w:p>
        </w:tc>
      </w:tr>
      <w:tr w:rsidRPr="00AF707B" w:rsidR="002B6D93" w:rsidTr="249501B0" w14:paraId="52E8DE9B" w14:textId="77777777">
        <w:tc>
          <w:tcPr>
            <w:tcW w:w="9016" w:type="dxa"/>
            <w:gridSpan w:val="10"/>
            <w:tcMar/>
          </w:tcPr>
          <w:p w:rsidRPr="00AF707B" w:rsidR="002B6D93" w:rsidP="002B6D93" w:rsidRDefault="002B6D93" w14:paraId="500B0C6F" w14:textId="169C3228">
            <w:pPr>
              <w:rPr>
                <w:rFonts w:ascii="Arial" w:hAnsi="Arial" w:cs="Arial"/>
                <w:sz w:val="23"/>
                <w:szCs w:val="23"/>
              </w:rPr>
            </w:pPr>
            <w:r w:rsidRPr="00AF707B">
              <w:rPr>
                <w:rFonts w:ascii="Arial" w:hAnsi="Arial" w:cs="Arial"/>
                <w:sz w:val="23"/>
                <w:szCs w:val="23"/>
              </w:rPr>
              <w:br w:type="page"/>
            </w:r>
            <w:r w:rsidRPr="00744705" w:rsidR="00744705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AF707B">
              <w:rPr>
                <w:rFonts w:ascii="Arial" w:hAnsi="Arial" w:cs="Arial"/>
                <w:b/>
                <w:sz w:val="23"/>
                <w:szCs w:val="23"/>
              </w:rPr>
              <w:t>) Evidence of your pedagogical skills and subject/vocational knowledge</w:t>
            </w:r>
          </w:p>
        </w:tc>
      </w:tr>
      <w:tr w:rsidRPr="00AF707B" w:rsidR="002B6D93" w:rsidTr="249501B0" w14:paraId="0633A952" w14:textId="77777777">
        <w:trPr>
          <w:trHeight w:val="699"/>
        </w:trPr>
        <w:tc>
          <w:tcPr>
            <w:tcW w:w="9016" w:type="dxa"/>
            <w:gridSpan w:val="10"/>
            <w:tcMar/>
          </w:tcPr>
          <w:p w:rsidRPr="00AF707B" w:rsidR="002B6D93" w:rsidP="002B6D93" w:rsidRDefault="1DFFD0B2" w14:paraId="0D4C233A" w14:textId="4174858E">
            <w:pPr>
              <w:rPr>
                <w:rFonts w:ascii="Arial" w:hAnsi="Arial" w:cs="Arial"/>
                <w:sz w:val="23"/>
                <w:szCs w:val="23"/>
              </w:rPr>
            </w:pPr>
            <w:r w:rsidRPr="1DFFD0B2">
              <w:rPr>
                <w:rFonts w:ascii="Arial" w:hAnsi="Arial" w:cs="Arial"/>
                <w:sz w:val="23"/>
                <w:szCs w:val="23"/>
              </w:rPr>
              <w:t>Please provide statement</w:t>
            </w:r>
            <w:r w:rsidR="00BD67C2">
              <w:rPr>
                <w:rFonts w:ascii="Arial" w:hAnsi="Arial" w:cs="Arial"/>
                <w:sz w:val="23"/>
                <w:szCs w:val="23"/>
              </w:rPr>
              <w:t>s</w:t>
            </w:r>
            <w:r w:rsidRPr="1DFFD0B2">
              <w:rPr>
                <w:rFonts w:ascii="Arial" w:hAnsi="Arial" w:cs="Arial"/>
                <w:sz w:val="23"/>
                <w:szCs w:val="23"/>
              </w:rPr>
              <w:t xml:space="preserve"> that demonstrates a commitment to maintaining and updating your subject/vocational and pedagogical knowledge and consistency in high level teaching and learning and that has resulted in a positive impact on learner outcomes.</w:t>
            </w:r>
          </w:p>
          <w:p w:rsidR="00957AD3" w:rsidP="00957AD3" w:rsidRDefault="00E7591F" w14:paraId="4377CED2" w14:textId="77777777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Give two examples of CPD you have recently undertaken and provide a critical</w:t>
            </w:r>
          </w:p>
          <w:p w:rsidR="00957AD3" w:rsidP="00957AD3" w:rsidRDefault="00E7591F" w14:paraId="728EF2C7" w14:textId="77777777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reflection</w:t>
            </w:r>
            <w:r w:rsidR="00C76877">
              <w:rPr>
                <w:rFonts w:ascii="Arial" w:hAnsi="Arial" w:cs="Arial"/>
                <w:sz w:val="23"/>
                <w:szCs w:val="23"/>
              </w:rPr>
              <w:t xml:space="preserve"> of the benefits this CPD had upon yourself, your learners, and </w:t>
            </w:r>
            <w:r w:rsidR="008801D5">
              <w:rPr>
                <w:rFonts w:ascii="Arial" w:hAnsi="Arial" w:cs="Arial"/>
                <w:sz w:val="23"/>
                <w:szCs w:val="23"/>
              </w:rPr>
              <w:t>what impact</w:t>
            </w:r>
          </w:p>
          <w:p w:rsidR="002B6D93" w:rsidP="00957AD3" w:rsidRDefault="008801D5" w14:paraId="5091B652" w14:textId="77777777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this had on the practice of your </w:t>
            </w:r>
            <w:r w:rsidR="00C76877">
              <w:rPr>
                <w:rFonts w:ascii="Arial" w:hAnsi="Arial" w:cs="Arial"/>
                <w:sz w:val="23"/>
                <w:szCs w:val="23"/>
              </w:rPr>
              <w:t>colleagues.</w:t>
            </w:r>
          </w:p>
          <w:p w:rsidR="00957AD3" w:rsidP="00957AD3" w:rsidRDefault="00957AD3" w14:paraId="39C4A936" w14:textId="77777777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3"/>
                <w:szCs w:val="23"/>
              </w:rPr>
            </w:pPr>
          </w:p>
          <w:p w:rsidRPr="0059331C" w:rsidR="00957AD3" w:rsidP="249501B0" w:rsidRDefault="00957AD3" w14:paraId="186227F6" w14:textId="77777777">
            <w:pPr>
              <w:rPr>
                <w:rFonts w:ascii="Arial" w:hAnsi="Arial" w:cs="Arial"/>
                <w:b w:val="1"/>
                <w:bCs w:val="1"/>
                <w:color w:val="auto" w:themeColor="accent1" w:themeShade="BF"/>
                <w:sz w:val="23"/>
                <w:szCs w:val="23"/>
              </w:rPr>
            </w:pPr>
            <w:r w:rsidRPr="249501B0" w:rsidR="20644F40">
              <w:rPr>
                <w:rFonts w:ascii="Arial" w:hAnsi="Arial" w:cs="Arial"/>
                <w:b w:val="1"/>
                <w:bCs w:val="1"/>
                <w:color w:val="auto"/>
                <w:sz w:val="23"/>
                <w:szCs w:val="23"/>
              </w:rPr>
              <w:t xml:space="preserve">Guidance notes: </w:t>
            </w:r>
          </w:p>
          <w:p w:rsidR="002B7575" w:rsidP="249501B0" w:rsidRDefault="002B7575" w14:paraId="1C5D9DD5" w14:textId="7777777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 w:themeTint="FF" w:themeShade="FF"/>
                <w:sz w:val="23"/>
                <w:szCs w:val="23"/>
              </w:rPr>
            </w:pPr>
            <w:r w:rsidRPr="249501B0" w:rsidR="588BF86B">
              <w:rPr>
                <w:rFonts w:ascii="Arial" w:hAnsi="Arial" w:cs="Arial"/>
                <w:color w:val="auto"/>
                <w:sz w:val="23"/>
                <w:szCs w:val="23"/>
              </w:rPr>
              <w:t>As a reminder, c</w:t>
            </w:r>
            <w:r w:rsidRPr="249501B0" w:rsidR="20644F40">
              <w:rPr>
                <w:rFonts w:ascii="Arial" w:hAnsi="Arial" w:cs="Arial"/>
                <w:color w:val="auto"/>
                <w:sz w:val="23"/>
                <w:szCs w:val="23"/>
              </w:rPr>
              <w:t xml:space="preserve">ritical, </w:t>
            </w:r>
            <w:r w:rsidRPr="249501B0" w:rsidR="20644F40">
              <w:rPr>
                <w:rFonts w:ascii="Arial" w:hAnsi="Arial" w:cs="Arial"/>
                <w:color w:val="auto"/>
                <w:sz w:val="23"/>
                <w:szCs w:val="23"/>
              </w:rPr>
              <w:t>analytical</w:t>
            </w:r>
            <w:r w:rsidRPr="249501B0" w:rsidR="20644F40">
              <w:rPr>
                <w:rFonts w:ascii="Arial" w:hAnsi="Arial" w:cs="Arial"/>
                <w:color w:val="auto"/>
                <w:sz w:val="23"/>
                <w:szCs w:val="23"/>
              </w:rPr>
              <w:t xml:space="preserve"> and evaluative skills are a key element of the developmental process leading to ATS. Please ensure that your statements demonstrate these skills, as they will be considered as part of the application process.</w:t>
            </w:r>
          </w:p>
          <w:p w:rsidRPr="002B7575" w:rsidR="00957AD3" w:rsidP="249501B0" w:rsidRDefault="00957AD3" w14:paraId="4DA915E2" w14:textId="16BE44A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 w:themeTint="FF" w:themeShade="FF"/>
                <w:sz w:val="23"/>
                <w:szCs w:val="23"/>
              </w:rPr>
            </w:pPr>
            <w:r w:rsidRPr="249501B0" w:rsidR="20644F40">
              <w:rPr>
                <w:rFonts w:ascii="Arial" w:hAnsi="Arial" w:cs="Arial"/>
                <w:color w:val="auto"/>
                <w:sz w:val="23"/>
                <w:szCs w:val="23"/>
              </w:rPr>
              <w:t>Please do not exceed the word count by more than 10%.</w:t>
            </w:r>
          </w:p>
          <w:p w:rsidRPr="008A2FF8" w:rsidR="00957AD3" w:rsidP="00957AD3" w:rsidRDefault="00957AD3" w14:paraId="50AFE010" w14:textId="010C3DBC">
            <w:pPr>
              <w:pStyle w:val="ListNumber"/>
              <w:numPr>
                <w:ilvl w:val="0"/>
                <w:numId w:val="0"/>
              </w:numPr>
              <w:spacing w:after="0"/>
              <w:ind w:left="360" w:hanging="3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AF707B" w:rsidR="00C76DD2" w:rsidTr="249501B0" w14:paraId="43D4A884" w14:textId="77777777">
        <w:tc>
          <w:tcPr>
            <w:tcW w:w="2547" w:type="dxa"/>
            <w:gridSpan w:val="2"/>
            <w:tcMar/>
          </w:tcPr>
          <w:p w:rsidR="00C76DD2" w:rsidP="002B6D93" w:rsidRDefault="00C76DD2" w14:paraId="207CAF53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Example 1:</w:t>
            </w:r>
          </w:p>
          <w:p w:rsidR="00C76DD2" w:rsidP="002B6D93" w:rsidRDefault="00C76DD2" w14:paraId="48EBD091" w14:textId="07FE896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469" w:type="dxa"/>
            <w:gridSpan w:val="8"/>
            <w:tcMar/>
          </w:tcPr>
          <w:p w:rsidR="00C76DD2" w:rsidP="00C76DD2" w:rsidRDefault="001531A2" w14:paraId="23574926" w14:textId="3493C0E4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id w:val="2134240869"/>
                <w:showingPlcHdr/>
                <w:placeholder>
                  <w:docPart w:val="2676B87FEFA442DBA0B92E41D1C094CE"/>
                </w:placeholder>
                <w:rPr>
                  <w:rFonts w:ascii="Arial" w:hAnsi="Arial" w:cs="Arial"/>
                  <w:sz w:val="23"/>
                  <w:szCs w:val="23"/>
                </w:rPr>
              </w:sdtPr>
              <w:sdtContent>
                <w:r w:rsidRPr="384CCB68" w:rsidR="00C76DD2">
                  <w:rPr>
                    <w:rStyle w:val="PlaceholderText"/>
                    <w:rFonts w:ascii="Arial" w:hAnsi="Arial" w:cs="Arial"/>
                    <w:color w:val="4472C4" w:themeColor="accent5" w:themeTint="FF" w:themeShade="FF"/>
                    <w:sz w:val="23"/>
                    <w:szCs w:val="23"/>
                  </w:rPr>
                  <w:t>Click here to enter text.</w:t>
                </w:r>
              </w:sdtContent>
              <w:sdtEndPr>
                <w:rPr>
                  <w:rFonts w:ascii="Arial" w:hAnsi="Arial" w:cs="Arial"/>
                  <w:sz w:val="23"/>
                  <w:szCs w:val="23"/>
                </w:rPr>
              </w:sdtEndPr>
            </w:sdt>
          </w:p>
          <w:p w:rsidR="384CCB68" w:rsidP="384CCB68" w:rsidRDefault="384CCB68" w14:paraId="7B6FB227" w14:textId="1E7F74CC">
            <w:pPr>
              <w:jc w:val="right"/>
              <w:rPr>
                <w:rFonts w:ascii="Arial" w:hAnsi="Arial" w:cs="Arial"/>
                <w:i w:val="1"/>
                <w:iCs w:val="1"/>
                <w:sz w:val="23"/>
                <w:szCs w:val="23"/>
              </w:rPr>
            </w:pPr>
          </w:p>
          <w:p w:rsidR="00C76DD2" w:rsidP="008A2FF8" w:rsidRDefault="00C76DD2" w14:paraId="367BBB7E" w14:textId="3D6D40AF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proofErr w:type="gramEnd"/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  <w:tr w:rsidRPr="00AF707B" w:rsidR="00C76DD2" w:rsidTr="249501B0" w14:paraId="434F8DE4" w14:textId="77777777">
        <w:tc>
          <w:tcPr>
            <w:tcW w:w="2547" w:type="dxa"/>
            <w:gridSpan w:val="2"/>
            <w:tcMar/>
          </w:tcPr>
          <w:p w:rsidR="00C76DD2" w:rsidP="002B6D93" w:rsidRDefault="00C76DD2" w14:paraId="4BDA4669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Example 2:</w:t>
            </w:r>
          </w:p>
          <w:p w:rsidR="00C76DD2" w:rsidP="002B6D93" w:rsidRDefault="00C76DD2" w14:paraId="6931EB2A" w14:textId="281BDCA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6469" w:type="dxa"/>
            <w:gridSpan w:val="8"/>
            <w:tcMar/>
          </w:tcPr>
          <w:p w:rsidR="00C76DD2" w:rsidP="00C76DD2" w:rsidRDefault="001531A2" w14:paraId="4EE68C6E" w14:textId="7DA631B9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sdt>
              <w:sdtPr>
                <w:id w:val="1730976072"/>
                <w:showingPlcHdr/>
                <w:placeholder>
                  <w:docPart w:val="D04991350C904B569F10B4DCC1770B69"/>
                </w:placeholder>
                <w:rPr>
                  <w:rFonts w:ascii="Arial" w:hAnsi="Arial" w:cs="Arial"/>
                  <w:sz w:val="23"/>
                  <w:szCs w:val="23"/>
                </w:rPr>
              </w:sdtPr>
              <w:sdtContent>
                <w:r w:rsidRPr="384CCB68" w:rsidR="00C76DD2">
                  <w:rPr>
                    <w:rStyle w:val="PlaceholderText"/>
                    <w:rFonts w:ascii="Arial" w:hAnsi="Arial" w:cs="Arial"/>
                    <w:color w:val="4472C4" w:themeColor="accent5" w:themeTint="FF" w:themeShade="FF"/>
                    <w:sz w:val="23"/>
                    <w:szCs w:val="23"/>
                  </w:rPr>
                  <w:t>Click here to enter text.</w:t>
                </w:r>
              </w:sdtContent>
              <w:sdtEndPr>
                <w:rPr>
                  <w:rFonts w:ascii="Arial" w:hAnsi="Arial" w:cs="Arial"/>
                  <w:sz w:val="23"/>
                  <w:szCs w:val="23"/>
                </w:rPr>
              </w:sdtEndPr>
            </w:sdt>
          </w:p>
          <w:p w:rsidR="384CCB68" w:rsidP="384CCB68" w:rsidRDefault="384CCB68" w14:paraId="53950203" w14:textId="6BEB4B34">
            <w:pPr>
              <w:jc w:val="right"/>
              <w:rPr>
                <w:rFonts w:ascii="Arial" w:hAnsi="Arial" w:cs="Arial"/>
                <w:i w:val="1"/>
                <w:iCs w:val="1"/>
                <w:sz w:val="23"/>
                <w:szCs w:val="23"/>
              </w:rPr>
            </w:pPr>
          </w:p>
          <w:p w:rsidRPr="00AF707B" w:rsidR="00C76DD2" w:rsidP="008A2FF8" w:rsidRDefault="00C76DD2" w14:paraId="06F36AA9" w14:textId="4FECEA55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proofErr w:type="gramEnd"/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  <w:tr w:rsidRPr="00AF707B" w:rsidR="00912574" w:rsidTr="249501B0" w14:paraId="53C8EF38" w14:textId="77777777">
        <w:tc>
          <w:tcPr>
            <w:tcW w:w="9016" w:type="dxa"/>
            <w:gridSpan w:val="10"/>
            <w:tcMar/>
          </w:tcPr>
          <w:p w:rsidR="00912574" w:rsidP="00912574" w:rsidRDefault="008B3ACB" w14:paraId="6D0AD637" w14:textId="30640DA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AF707B" w:rsidR="00912574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="00912574">
              <w:rPr>
                <w:rFonts w:ascii="Arial" w:hAnsi="Arial" w:cs="Arial"/>
                <w:b/>
                <w:sz w:val="23"/>
                <w:szCs w:val="23"/>
              </w:rPr>
              <w:t>Senior Management Endorsement</w:t>
            </w:r>
          </w:p>
        </w:tc>
      </w:tr>
      <w:tr w:rsidRPr="00AF707B" w:rsidR="00912574" w:rsidTr="249501B0" w14:paraId="0D527170" w14:textId="77777777">
        <w:tc>
          <w:tcPr>
            <w:tcW w:w="9016" w:type="dxa"/>
            <w:gridSpan w:val="10"/>
            <w:tcMar/>
          </w:tcPr>
          <w:p w:rsidR="00CB74C7" w:rsidP="00912574" w:rsidRDefault="00912574" w14:paraId="637A0FB8" w14:textId="7F082775">
            <w:pPr>
              <w:rPr>
                <w:rFonts w:ascii="Arial" w:hAnsi="Arial" w:cs="Arial"/>
                <w:sz w:val="23"/>
                <w:szCs w:val="23"/>
              </w:rPr>
            </w:pPr>
            <w:r w:rsidRPr="707F63B7">
              <w:rPr>
                <w:rFonts w:ascii="Arial" w:hAnsi="Arial" w:cs="Arial"/>
                <w:sz w:val="23"/>
                <w:szCs w:val="23"/>
              </w:rPr>
              <w:t xml:space="preserve">Please contact a member of your senior management team and ask them to provide an endorsement of your </w:t>
            </w:r>
            <w:r w:rsidR="00974AF9">
              <w:rPr>
                <w:rFonts w:ascii="Arial" w:hAnsi="Arial" w:cs="Arial"/>
                <w:sz w:val="23"/>
                <w:szCs w:val="23"/>
              </w:rPr>
              <w:t>place on the ATS programme</w:t>
            </w:r>
            <w:r w:rsidRPr="707F63B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CB74C7">
              <w:rPr>
                <w:rFonts w:ascii="Arial" w:hAnsi="Arial" w:cs="Arial"/>
                <w:sz w:val="23"/>
                <w:szCs w:val="23"/>
              </w:rPr>
              <w:t xml:space="preserve">This endorsement should </w:t>
            </w:r>
            <w:r w:rsidR="006F5D47">
              <w:rPr>
                <w:rFonts w:ascii="Arial" w:hAnsi="Arial" w:cs="Arial"/>
                <w:sz w:val="23"/>
                <w:szCs w:val="23"/>
              </w:rPr>
              <w:t>take the form of an email, w</w:t>
            </w:r>
            <w:r w:rsidR="00D269CA">
              <w:rPr>
                <w:rFonts w:ascii="Arial" w:hAnsi="Arial" w:cs="Arial"/>
                <w:sz w:val="23"/>
                <w:szCs w:val="23"/>
              </w:rPr>
              <w:t xml:space="preserve">hich is screen shot below. </w:t>
            </w:r>
          </w:p>
          <w:p w:rsidR="00912574" w:rsidP="00912574" w:rsidRDefault="00364141" w14:paraId="644EB71D" w14:textId="0DEE7DD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 their statement, t</w:t>
            </w:r>
            <w:r w:rsidRPr="707F63B7" w:rsidR="00912574">
              <w:rPr>
                <w:rFonts w:ascii="Arial" w:hAnsi="Arial" w:cs="Arial"/>
                <w:sz w:val="23"/>
                <w:szCs w:val="23"/>
              </w:rPr>
              <w:t xml:space="preserve">hey should </w:t>
            </w:r>
            <w:r>
              <w:rPr>
                <w:rFonts w:ascii="Arial" w:hAnsi="Arial" w:cs="Arial"/>
                <w:sz w:val="23"/>
                <w:szCs w:val="23"/>
              </w:rPr>
              <w:t>include</w:t>
            </w:r>
            <w:r w:rsidRPr="707F63B7" w:rsidR="00912574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:rsidR="00364141" w:rsidP="00912574" w:rsidRDefault="00364141" w14:paraId="7A5D225C" w14:textId="777777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role within the organisation</w:t>
            </w:r>
          </w:p>
          <w:p w:rsidR="00912574" w:rsidP="00912574" w:rsidRDefault="00912574" w14:paraId="6B3DED87" w14:textId="37F9478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ability</w:t>
            </w:r>
            <w:r w:rsidR="00364141">
              <w:rPr>
                <w:rFonts w:ascii="Arial" w:hAnsi="Arial" w:cs="Arial"/>
                <w:sz w:val="23"/>
                <w:szCs w:val="23"/>
              </w:rPr>
              <w:t xml:space="preserve"> or opportunity</w:t>
            </w:r>
            <w:r>
              <w:rPr>
                <w:rFonts w:ascii="Arial" w:hAnsi="Arial" w:cs="Arial"/>
                <w:sz w:val="23"/>
                <w:szCs w:val="23"/>
              </w:rPr>
              <w:t xml:space="preserve"> to influence colleagues and the organisation</w:t>
            </w:r>
          </w:p>
          <w:p w:rsidR="00912574" w:rsidP="00912574" w:rsidRDefault="00912574" w14:paraId="41CE4D21" w14:textId="37F4E05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707F63B7">
              <w:rPr>
                <w:rFonts w:ascii="Arial" w:hAnsi="Arial" w:cs="Arial"/>
                <w:sz w:val="23"/>
                <w:szCs w:val="23"/>
              </w:rPr>
              <w:t>Your commitment to your own Continuing Professional Development (CPD)</w:t>
            </w:r>
          </w:p>
          <w:p w:rsidR="007A20B3" w:rsidP="00912574" w:rsidRDefault="00364141" w14:paraId="484F0E3F" w14:textId="4F57DF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53FD7C6B">
              <w:rPr>
                <w:rFonts w:ascii="Arial" w:hAnsi="Arial" w:cs="Arial"/>
                <w:sz w:val="23"/>
                <w:szCs w:val="23"/>
              </w:rPr>
              <w:t>How the</w:t>
            </w:r>
            <w:r w:rsidRPr="53FD7C6B" w:rsidR="1D694FDD">
              <w:rPr>
                <w:rFonts w:ascii="Arial" w:hAnsi="Arial" w:cs="Arial"/>
                <w:sz w:val="23"/>
                <w:szCs w:val="23"/>
              </w:rPr>
              <w:t xml:space="preserve"> senior manager</w:t>
            </w:r>
            <w:r w:rsidRPr="53FD7C6B">
              <w:rPr>
                <w:rFonts w:ascii="Arial" w:hAnsi="Arial" w:cs="Arial"/>
                <w:sz w:val="23"/>
                <w:szCs w:val="23"/>
              </w:rPr>
              <w:t xml:space="preserve"> will be able to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53FD7C6B" w:rsidR="007A20B3">
              <w:rPr>
                <w:rFonts w:ascii="Arial" w:hAnsi="Arial" w:cs="Arial"/>
                <w:sz w:val="23"/>
                <w:szCs w:val="23"/>
              </w:rPr>
              <w:t xml:space="preserve">support 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 xml:space="preserve">you </w:t>
            </w:r>
            <w:r w:rsidRPr="53FD7C6B" w:rsidR="007A20B3">
              <w:rPr>
                <w:rFonts w:ascii="Arial" w:hAnsi="Arial" w:cs="Arial"/>
                <w:sz w:val="23"/>
                <w:szCs w:val="23"/>
              </w:rPr>
              <w:t>undertak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>ing</w:t>
            </w:r>
            <w:r w:rsidRPr="53FD7C6B" w:rsidR="007A20B3">
              <w:rPr>
                <w:rFonts w:ascii="Arial" w:hAnsi="Arial" w:cs="Arial"/>
                <w:sz w:val="23"/>
                <w:szCs w:val="23"/>
              </w:rPr>
              <w:t xml:space="preserve"> a </w:t>
            </w:r>
            <w:r w:rsidRPr="53FD7C6B" w:rsidR="00FB5F89">
              <w:rPr>
                <w:rFonts w:ascii="Arial" w:hAnsi="Arial" w:cs="Arial"/>
                <w:sz w:val="23"/>
                <w:szCs w:val="23"/>
              </w:rPr>
              <w:t xml:space="preserve">quality </w:t>
            </w:r>
            <w:r w:rsidRPr="53FD7C6B" w:rsidR="00B3068B">
              <w:rPr>
                <w:rFonts w:ascii="Arial" w:hAnsi="Arial" w:cs="Arial"/>
                <w:sz w:val="23"/>
                <w:szCs w:val="23"/>
              </w:rPr>
              <w:t>improvement project</w:t>
            </w:r>
          </w:p>
          <w:p w:rsidRPr="00F94169" w:rsidR="00912574" w:rsidP="00F94169" w:rsidRDefault="00364141" w14:paraId="5E8E1F45" w14:textId="53453A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53FD7C6B">
              <w:rPr>
                <w:rFonts w:ascii="Arial" w:hAnsi="Arial" w:cs="Arial"/>
                <w:sz w:val="23"/>
                <w:szCs w:val="23"/>
              </w:rPr>
              <w:t>How the</w:t>
            </w:r>
            <w:r w:rsidRPr="53FD7C6B" w:rsidR="434C5F44">
              <w:rPr>
                <w:rFonts w:ascii="Arial" w:hAnsi="Arial" w:cs="Arial"/>
                <w:sz w:val="23"/>
                <w:szCs w:val="23"/>
              </w:rPr>
              <w:t xml:space="preserve"> senior manager</w:t>
            </w:r>
            <w:r w:rsidRPr="53FD7C6B">
              <w:rPr>
                <w:rFonts w:ascii="Arial" w:hAnsi="Arial" w:cs="Arial"/>
                <w:sz w:val="23"/>
                <w:szCs w:val="23"/>
              </w:rPr>
              <w:t xml:space="preserve"> will be able to </w:t>
            </w:r>
            <w:r w:rsidRPr="53FD7C6B" w:rsidR="008F48EA">
              <w:rPr>
                <w:rFonts w:ascii="Arial" w:hAnsi="Arial" w:cs="Arial"/>
                <w:sz w:val="23"/>
                <w:szCs w:val="23"/>
              </w:rPr>
              <w:t>support you with coaching/mentoring opportunities</w:t>
            </w:r>
          </w:p>
        </w:tc>
      </w:tr>
      <w:tr w:rsidRPr="00AF707B" w:rsidR="00954917" w:rsidTr="249501B0" w14:paraId="26625D25" w14:textId="77777777">
        <w:tc>
          <w:tcPr>
            <w:tcW w:w="3114" w:type="dxa"/>
            <w:gridSpan w:val="4"/>
            <w:tcMar/>
          </w:tcPr>
          <w:p w:rsidR="00954917" w:rsidP="00912574" w:rsidRDefault="00954917" w14:paraId="1101802D" w14:textId="5DE6C60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Add/copy your email here:</w:t>
            </w:r>
          </w:p>
        </w:tc>
        <w:tc>
          <w:tcPr>
            <w:tcW w:w="5902" w:type="dxa"/>
            <w:gridSpan w:val="6"/>
            <w:tcMar/>
          </w:tcPr>
          <w:p w:rsidRPr="001531A2" w:rsidR="00954917" w:rsidP="00912574" w:rsidRDefault="00DD5AF7" w14:paraId="7D464C36" w14:textId="77777777">
            <w:pPr>
              <w:rPr>
                <w:rFonts w:ascii="Arial" w:hAnsi="Arial" w:cs="Arial"/>
                <w:i/>
                <w:iCs/>
                <w:color w:val="2E74B5" w:themeColor="accent1" w:themeShade="BF"/>
                <w:sz w:val="23"/>
                <w:szCs w:val="23"/>
              </w:rPr>
            </w:pPr>
            <w:r w:rsidRPr="001531A2">
              <w:rPr>
                <w:rFonts w:ascii="Arial" w:hAnsi="Arial" w:cs="Arial"/>
                <w:i/>
                <w:iCs/>
                <w:color w:val="2E74B5" w:themeColor="accent1" w:themeShade="BF"/>
                <w:sz w:val="23"/>
                <w:szCs w:val="23"/>
              </w:rPr>
              <w:t>Attach a copy of the email to your application form</w:t>
            </w:r>
            <w:r w:rsidRPr="001531A2" w:rsidR="001531A2">
              <w:rPr>
                <w:rFonts w:ascii="Arial" w:hAnsi="Arial" w:cs="Arial"/>
                <w:i/>
                <w:iCs/>
                <w:color w:val="2E74B5" w:themeColor="accent1" w:themeShade="BF"/>
                <w:sz w:val="23"/>
                <w:szCs w:val="23"/>
              </w:rPr>
              <w:t>, or copy the email in the space below:</w:t>
            </w:r>
          </w:p>
          <w:p w:rsidR="001531A2" w:rsidP="00912574" w:rsidRDefault="001531A2" w14:paraId="0AF1C101" w14:textId="77777777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="001531A2" w:rsidP="00912574" w:rsidRDefault="001531A2" w14:paraId="687E11BC" w14:textId="77777777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  <w:p w:rsidRPr="00954917" w:rsidR="001531A2" w:rsidP="00912574" w:rsidRDefault="001531A2" w14:paraId="59DA4A54" w14:textId="7785F111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Pr="00AF707B" w:rsidR="00912574" w:rsidTr="249501B0" w14:paraId="4522C5A1" w14:textId="77777777">
        <w:tc>
          <w:tcPr>
            <w:tcW w:w="9016" w:type="dxa"/>
            <w:gridSpan w:val="10"/>
            <w:tcMar/>
          </w:tcPr>
          <w:p w:rsidRPr="00AF707B" w:rsidR="00912574" w:rsidP="00912574" w:rsidRDefault="00741694" w14:paraId="3DE2E973" w14:textId="6202CCE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</w:t>
            </w:r>
            <w:r w:rsidRPr="00AF707B" w:rsidR="00912574">
              <w:rPr>
                <w:rFonts w:ascii="Arial" w:hAnsi="Arial" w:cs="Arial"/>
                <w:b/>
                <w:sz w:val="23"/>
                <w:szCs w:val="23"/>
              </w:rPr>
              <w:t xml:space="preserve">) </w:t>
            </w:r>
            <w:r w:rsidR="00912574">
              <w:rPr>
                <w:rFonts w:ascii="Arial" w:hAnsi="Arial" w:cs="Arial"/>
                <w:b/>
                <w:sz w:val="23"/>
                <w:szCs w:val="23"/>
              </w:rPr>
              <w:t>Line Manager Support</w:t>
            </w:r>
          </w:p>
        </w:tc>
      </w:tr>
      <w:tr w:rsidRPr="00AF707B" w:rsidR="00912574" w:rsidTr="249501B0" w14:paraId="5CA35C72" w14:textId="77777777">
        <w:tc>
          <w:tcPr>
            <w:tcW w:w="9016" w:type="dxa"/>
            <w:gridSpan w:val="10"/>
            <w:tcMar/>
          </w:tcPr>
          <w:p w:rsidR="008A54FF" w:rsidP="00912574" w:rsidRDefault="00912574" w14:paraId="351074B0" w14:textId="7777777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Arrange a professional discussion with your line manager</w:t>
            </w:r>
            <w:r w:rsidR="00531F9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to provide an overview of your application</w:t>
            </w:r>
            <w:r w:rsidR="008A54FF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912574" w:rsidP="00912574" w:rsidRDefault="008A54FF" w14:paraId="62049E0F" w14:textId="53C0D5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Also discuss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 how your line manager will be able to support you through the period of </w:t>
            </w:r>
            <w:r w:rsidR="00DC04C0">
              <w:rPr>
                <w:rFonts w:ascii="Arial" w:hAnsi="Arial" w:cs="Arial"/>
                <w:sz w:val="23"/>
                <w:szCs w:val="23"/>
              </w:rPr>
              <w:t>p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rofessional </w:t>
            </w:r>
            <w:r w:rsidR="00DC04C0">
              <w:rPr>
                <w:rFonts w:ascii="Arial" w:hAnsi="Arial" w:cs="Arial"/>
                <w:sz w:val="23"/>
                <w:szCs w:val="23"/>
              </w:rPr>
              <w:t>development</w:t>
            </w:r>
            <w:r w:rsidR="00912574">
              <w:rPr>
                <w:rFonts w:ascii="Arial" w:hAnsi="Arial" w:cs="Arial"/>
                <w:sz w:val="23"/>
                <w:szCs w:val="23"/>
              </w:rPr>
              <w:t xml:space="preserve"> leading to Advanced Teacher Status. </w:t>
            </w:r>
            <w:r w:rsidR="00A27B66">
              <w:rPr>
                <w:rFonts w:ascii="Arial" w:hAnsi="Arial" w:cs="Arial"/>
                <w:sz w:val="23"/>
                <w:szCs w:val="23"/>
              </w:rPr>
              <w:t>You may wish to consider:</w:t>
            </w:r>
          </w:p>
          <w:p w:rsidR="00A27B66" w:rsidP="00A27B66" w:rsidRDefault="005E6566" w14:paraId="5A348E3C" w14:textId="35442C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Frequency of </w:t>
            </w:r>
            <w:r w:rsidR="00BF2679">
              <w:rPr>
                <w:rFonts w:ascii="Arial" w:hAnsi="Arial" w:cs="Arial"/>
                <w:sz w:val="23"/>
                <w:szCs w:val="23"/>
              </w:rPr>
              <w:t xml:space="preserve">catch ups </w:t>
            </w:r>
          </w:p>
          <w:p w:rsidR="005F3F9E" w:rsidP="00A27B66" w:rsidRDefault="005F3F9E" w14:paraId="1ACE6D99" w14:textId="3C46056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suitable mentor</w:t>
            </w:r>
          </w:p>
          <w:p w:rsidR="005F3F9E" w:rsidP="00A27B66" w:rsidRDefault="005F3F9E" w14:paraId="4B309D70" w14:textId="5432561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suitable member of staff to coach</w:t>
            </w:r>
          </w:p>
          <w:p w:rsidR="005F3F9E" w:rsidP="00A27B66" w:rsidRDefault="005F3F9E" w14:paraId="1BAF7E85" w14:textId="6C3F80F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Possible topics for an improvement project </w:t>
            </w:r>
          </w:p>
          <w:p w:rsidR="00956B84" w:rsidP="00A27B66" w:rsidRDefault="00956B84" w14:paraId="5B44749A" w14:textId="3E6B474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Making time to develop the ATS portfolio of evidence</w:t>
            </w:r>
          </w:p>
          <w:p w:rsidRPr="00AF707B" w:rsidR="00912574" w:rsidP="00995C34" w:rsidRDefault="00912574" w14:paraId="3D36067A" w14:textId="6D3D903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AF707B" w:rsidR="00C76DD2" w:rsidTr="249501B0" w14:paraId="53E4F331" w14:textId="0C596D6A">
        <w:trPr>
          <w:trHeight w:val="945"/>
        </w:trPr>
        <w:tc>
          <w:tcPr>
            <w:tcW w:w="2830" w:type="dxa"/>
            <w:gridSpan w:val="3"/>
            <w:tcMar/>
          </w:tcPr>
          <w:p w:rsidR="00C76DD2" w:rsidP="53FD7C6B" w:rsidRDefault="00C76DD2" w14:paraId="62DF1D76" w14:textId="3747E183">
            <w:pPr>
              <w:rPr>
                <w:rFonts w:ascii="Arial" w:hAnsi="Arial" w:cs="Arial"/>
                <w:sz w:val="23"/>
                <w:szCs w:val="23"/>
              </w:rPr>
            </w:pPr>
            <w:r w:rsidRPr="53FD7C6B">
              <w:rPr>
                <w:rFonts w:ascii="Arial" w:hAnsi="Arial" w:cs="Arial"/>
                <w:sz w:val="23"/>
                <w:szCs w:val="23"/>
              </w:rPr>
              <w:lastRenderedPageBreak/>
              <w:t xml:space="preserve">Add a summary of this conversation below. </w:t>
            </w:r>
          </w:p>
        </w:tc>
        <w:tc>
          <w:tcPr>
            <w:tcW w:w="6186" w:type="dxa"/>
            <w:gridSpan w:val="7"/>
            <w:tcMar/>
          </w:tcPr>
          <w:sdt>
            <w:sdtPr>
              <w:rPr>
                <w:rFonts w:ascii="Arial" w:hAnsi="Arial" w:cs="Arial"/>
                <w:sz w:val="23"/>
                <w:szCs w:val="23"/>
              </w:rPr>
              <w:id w:val="663284584"/>
              <w:placeholder>
                <w:docPart w:val="46F74CA70955486E98EC66591D41D1A9"/>
              </w:placeholder>
              <w:showingPlcHdr/>
            </w:sdtPr>
            <w:sdtEndPr/>
            <w:sdtContent>
              <w:p w:rsidR="00C76DD2" w:rsidP="00C76DD2" w:rsidRDefault="00C76DD2" w14:paraId="5B5A5979" w14:textId="77777777">
                <w:pPr>
                  <w:rPr>
                    <w:rFonts w:ascii="Arial" w:hAnsi="Arial" w:cs="Arial"/>
                    <w:sz w:val="23"/>
                    <w:szCs w:val="23"/>
                  </w:rPr>
                </w:pPr>
                <w:r w:rsidRPr="384CCB68" w:rsidR="00C76DD2">
                  <w:rPr>
                    <w:rStyle w:val="PlaceholderText"/>
                    <w:rFonts w:ascii="Arial" w:hAnsi="Arial" w:cs="Arial"/>
                    <w:color w:val="4472C4" w:themeColor="accent5" w:themeTint="FF" w:themeShade="FF"/>
                    <w:sz w:val="23"/>
                    <w:szCs w:val="23"/>
                  </w:rPr>
                  <w:t>Click here to enter text.</w:t>
                </w:r>
              </w:p>
            </w:sdtContent>
          </w:sdt>
          <w:p w:rsidR="384CCB68" w:rsidP="384CCB68" w:rsidRDefault="384CCB68" w14:paraId="28400C51" w14:textId="339A0E8F">
            <w:pPr>
              <w:jc w:val="right"/>
              <w:rPr>
                <w:rFonts w:ascii="Arial" w:hAnsi="Arial" w:cs="Arial"/>
                <w:i w:val="1"/>
                <w:iCs w:val="1"/>
                <w:sz w:val="23"/>
                <w:szCs w:val="23"/>
              </w:rPr>
            </w:pPr>
          </w:p>
          <w:p w:rsidR="00C76DD2" w:rsidP="00C76DD2" w:rsidRDefault="00C76DD2" w14:paraId="5DC7392C" w14:textId="42EB29B2">
            <w:pPr>
              <w:jc w:val="right"/>
            </w:pPr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3"/>
                <w:szCs w:val="23"/>
              </w:rPr>
              <w:t>average</w:t>
            </w:r>
            <w:proofErr w:type="gramEnd"/>
            <w:r w:rsidRPr="347E8EF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150 words)</w:t>
            </w:r>
          </w:p>
        </w:tc>
      </w:tr>
    </w:tbl>
    <w:p w:rsidRPr="00AF707B" w:rsidR="009E0473" w:rsidP="009E0473" w:rsidRDefault="009E0473" w14:paraId="4E371AC0" w14:textId="1B072844">
      <w:pPr>
        <w:rPr>
          <w:rFonts w:ascii="Arial" w:hAnsi="Arial" w:cs="Arial"/>
          <w:b/>
          <w:sz w:val="23"/>
          <w:szCs w:val="23"/>
        </w:rPr>
      </w:pPr>
    </w:p>
    <w:p w:rsidRPr="001349E0" w:rsidR="001349E0" w:rsidP="347E8EFD" w:rsidRDefault="001349E0" w14:paraId="32DD78A4" w14:textId="406DA740">
      <w:pPr>
        <w:jc w:val="center"/>
        <w:rPr>
          <w:rFonts w:ascii="Arial" w:hAnsi="Arial" w:cs="Arial"/>
          <w:i/>
          <w:iCs/>
          <w:sz w:val="23"/>
          <w:szCs w:val="23"/>
        </w:rPr>
      </w:pPr>
      <w:r w:rsidRPr="347E8EFD">
        <w:rPr>
          <w:rFonts w:ascii="Arial" w:hAnsi="Arial" w:cs="Arial"/>
          <w:i/>
          <w:iCs/>
          <w:sz w:val="23"/>
          <w:szCs w:val="23"/>
        </w:rPr>
        <w:t xml:space="preserve">I agree that the information I have provided is a true and accurate reflection of my teaching career and that the information provided can </w:t>
      </w:r>
      <w:r w:rsidRPr="347E8EFD" w:rsidR="2850B539">
        <w:rPr>
          <w:rFonts w:ascii="Arial" w:hAnsi="Arial" w:cs="Arial"/>
          <w:i/>
          <w:iCs/>
          <w:sz w:val="23"/>
          <w:szCs w:val="23"/>
        </w:rPr>
        <w:t xml:space="preserve">be </w:t>
      </w:r>
      <w:r w:rsidRPr="347E8EFD">
        <w:rPr>
          <w:rFonts w:ascii="Arial" w:hAnsi="Arial" w:cs="Arial"/>
          <w:i/>
          <w:iCs/>
          <w:sz w:val="23"/>
          <w:szCs w:val="23"/>
        </w:rPr>
        <w:t>used to assess my suitability for the Advanced Teacher Status.</w:t>
      </w:r>
    </w:p>
    <w:p w:rsidR="001349E0" w:rsidP="00B81A8B" w:rsidRDefault="001349E0" w14:paraId="6F05F414" w14:textId="77777777">
      <w:pPr>
        <w:rPr>
          <w:rFonts w:ascii="Arial" w:hAnsi="Arial" w:cs="Arial"/>
          <w:sz w:val="23"/>
          <w:szCs w:val="23"/>
        </w:rPr>
      </w:pPr>
    </w:p>
    <w:p w:rsidR="009E0473" w:rsidP="00B81A8B" w:rsidRDefault="009E0473" w14:paraId="330A0DB2" w14:textId="2D1CCA70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Your signature:</w:t>
      </w:r>
    </w:p>
    <w:p w:rsidRPr="00AF707B" w:rsidR="00795F0A" w:rsidP="00B81A8B" w:rsidRDefault="00795F0A" w14:paraId="448EFB4F" w14:textId="77777777">
      <w:pPr>
        <w:rPr>
          <w:rFonts w:ascii="Arial" w:hAnsi="Arial" w:cs="Arial"/>
          <w:sz w:val="23"/>
          <w:szCs w:val="23"/>
        </w:rPr>
      </w:pPr>
    </w:p>
    <w:p w:rsidR="009E0473" w:rsidP="009E0473" w:rsidRDefault="00B81A8B" w14:paraId="23BC2641" w14:textId="4D2CEA23">
      <w:pPr>
        <w:rPr>
          <w:rFonts w:ascii="Arial" w:hAnsi="Arial" w:cs="Arial"/>
          <w:sz w:val="23"/>
          <w:szCs w:val="23"/>
        </w:rPr>
      </w:pPr>
      <w:r w:rsidRPr="00AF707B">
        <w:rPr>
          <w:rFonts w:ascii="Arial" w:hAnsi="Arial" w:cs="Arial"/>
          <w:sz w:val="23"/>
          <w:szCs w:val="23"/>
        </w:rPr>
        <w:t>Date:</w:t>
      </w:r>
      <w:r w:rsidRPr="00AF707B">
        <w:rPr>
          <w:rFonts w:ascii="Arial" w:hAnsi="Arial" w:cs="Arial"/>
          <w:sz w:val="23"/>
          <w:szCs w:val="23"/>
        </w:rPr>
        <w:tab/>
      </w:r>
      <w:r w:rsidRPr="00AF707B">
        <w:rPr>
          <w:rFonts w:ascii="Arial" w:hAnsi="Arial" w:cs="Arial"/>
          <w:sz w:val="23"/>
          <w:szCs w:val="23"/>
        </w:rPr>
        <w:tab/>
      </w:r>
      <w:sdt>
        <w:sdtPr>
          <w:rPr>
            <w:rFonts w:ascii="Arial" w:hAnsi="Arial" w:cs="Arial"/>
            <w:sz w:val="23"/>
            <w:szCs w:val="23"/>
          </w:rPr>
          <w:id w:val="161668889"/>
          <w:placeholder>
            <w:docPart w:val="E3E8BD0537CE4A92AAFD629FBBA5F62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95F0A">
            <w:rPr>
              <w:rStyle w:val="PlaceholderText"/>
              <w:rFonts w:ascii="Arial" w:hAnsi="Arial" w:cs="Arial"/>
              <w:color w:val="4472C4" w:themeColor="accent5"/>
              <w:sz w:val="23"/>
              <w:szCs w:val="23"/>
            </w:rPr>
            <w:t>Click here to enter a date.</w:t>
          </w:r>
        </w:sdtContent>
      </w:sdt>
    </w:p>
    <w:p w:rsidR="00F74C1D" w:rsidP="009E0473" w:rsidRDefault="00F74C1D" w14:paraId="6F4A243A" w14:textId="0A5CA5CE">
      <w:pPr>
        <w:rPr>
          <w:rFonts w:ascii="Arial" w:hAnsi="Arial" w:cs="Arial"/>
          <w:sz w:val="23"/>
          <w:szCs w:val="23"/>
        </w:rPr>
      </w:pPr>
    </w:p>
    <w:sectPr w:rsidR="00F74C1D" w:rsidSect="00E14DC6">
      <w:headerReference w:type="even" r:id="rId15"/>
      <w:headerReference w:type="default" r:id="rId16"/>
      <w:headerReference w:type="first" r:id="rId17"/>
      <w:type w:val="continuous"/>
      <w:pgSz w:w="11906" w:h="16838" w:orient="portrait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0CBD" w:rsidP="00CD2578" w:rsidRDefault="00FF0CBD" w14:paraId="501F345C" w14:textId="77777777">
      <w:pPr>
        <w:spacing w:after="0"/>
      </w:pPr>
      <w:r>
        <w:separator/>
      </w:r>
    </w:p>
  </w:endnote>
  <w:endnote w:type="continuationSeparator" w:id="0">
    <w:p w:rsidR="00FF0CBD" w:rsidP="00CD2578" w:rsidRDefault="00FF0CBD" w14:paraId="25166FCF" w14:textId="77777777">
      <w:pPr>
        <w:spacing w:after="0"/>
      </w:pPr>
      <w:r>
        <w:continuationSeparator/>
      </w:r>
    </w:p>
  </w:endnote>
  <w:endnote w:type="continuationNotice" w:id="1">
    <w:p w:rsidR="00FF0CBD" w:rsidRDefault="00FF0CBD" w14:paraId="7897EA1E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36DD" w:rsidR="00B81A8B" w:rsidRDefault="00995C6D" w14:paraId="09010BDC" w14:textId="77777777">
    <w:pPr>
      <w:pStyle w:val="Footer"/>
      <w:rPr>
        <w:rFonts w:ascii="Arial" w:hAnsi="Arial" w:cs="Arial"/>
      </w:rPr>
    </w:pPr>
    <w:r w:rsidRPr="005436DD">
      <w:rPr>
        <w:rFonts w:ascii="Arial" w:hAnsi="Arial" w:cs="Arial"/>
      </w:rPr>
      <w:t xml:space="preserve">Application </w:t>
    </w:r>
    <w:r w:rsidRPr="005436DD" w:rsidR="00B81A8B">
      <w:rPr>
        <w:rFonts w:ascii="Arial" w:hAnsi="Arial" w:cs="Arial"/>
      </w:rPr>
      <w:t>for undertaking Advanced Teacher Status</w:t>
    </w:r>
    <w:r w:rsidRPr="005436DD" w:rsidR="00A53667">
      <w:rPr>
        <w:rFonts w:ascii="Arial" w:hAnsi="Arial" w:cs="Arial"/>
      </w:rPr>
      <w:t xml:space="preserve"> (ATS)</w:t>
    </w:r>
    <w:r w:rsidRPr="005436DD" w:rsidR="00B81A8B">
      <w:rPr>
        <w:rFonts w:ascii="Arial" w:hAnsi="Arial" w:cs="Arial"/>
      </w:rPr>
      <w:tab/>
    </w:r>
    <w:r w:rsidRPr="005436DD" w:rsidR="00B81A8B">
      <w:rPr>
        <w:rFonts w:ascii="Arial" w:hAnsi="Arial" w:cs="Arial"/>
      </w:rPr>
      <w:t xml:space="preserve">Page </w:t>
    </w:r>
    <w:r w:rsidRPr="005436DD" w:rsidR="00B81A8B">
      <w:rPr>
        <w:rFonts w:ascii="Arial" w:hAnsi="Arial" w:cs="Arial"/>
      </w:rPr>
      <w:fldChar w:fldCharType="begin"/>
    </w:r>
    <w:r w:rsidRPr="005436DD" w:rsidR="00B81A8B">
      <w:rPr>
        <w:rFonts w:ascii="Arial" w:hAnsi="Arial" w:cs="Arial"/>
      </w:rPr>
      <w:instrText xml:space="preserve"> PAGE  \* Arabic  \* MERGEFORMAT </w:instrText>
    </w:r>
    <w:r w:rsidRPr="005436DD" w:rsidR="00B81A8B">
      <w:rPr>
        <w:rFonts w:ascii="Arial" w:hAnsi="Arial" w:cs="Arial"/>
      </w:rPr>
      <w:fldChar w:fldCharType="separate"/>
    </w:r>
    <w:r w:rsidR="00353838">
      <w:rPr>
        <w:rFonts w:ascii="Arial" w:hAnsi="Arial" w:cs="Arial"/>
        <w:noProof/>
      </w:rPr>
      <w:t>1</w:t>
    </w:r>
    <w:r w:rsidRPr="005436DD" w:rsidR="00B81A8B">
      <w:rPr>
        <w:rFonts w:ascii="Arial" w:hAnsi="Arial" w:cs="Arial"/>
      </w:rPr>
      <w:fldChar w:fldCharType="end"/>
    </w:r>
    <w:r w:rsidRPr="005436DD" w:rsidR="00B81A8B">
      <w:rPr>
        <w:rFonts w:ascii="Arial" w:hAnsi="Arial" w:cs="Arial"/>
      </w:rPr>
      <w:t xml:space="preserve"> of </w:t>
    </w:r>
    <w:r w:rsidRPr="005436DD" w:rsidR="00745BB7">
      <w:rPr>
        <w:rFonts w:ascii="Arial" w:hAnsi="Arial" w:cs="Arial"/>
      </w:rPr>
      <w:fldChar w:fldCharType="begin"/>
    </w:r>
    <w:r w:rsidRPr="005436DD" w:rsidR="00745BB7">
      <w:rPr>
        <w:rFonts w:ascii="Arial" w:hAnsi="Arial" w:cs="Arial"/>
      </w:rPr>
      <w:instrText xml:space="preserve"> NUMPAGES  \* Arabic  \* MERGEFORMAT </w:instrText>
    </w:r>
    <w:r w:rsidRPr="005436DD" w:rsidR="00745BB7">
      <w:rPr>
        <w:rFonts w:ascii="Arial" w:hAnsi="Arial" w:cs="Arial"/>
      </w:rPr>
      <w:fldChar w:fldCharType="separate"/>
    </w:r>
    <w:r w:rsidR="00353838">
      <w:rPr>
        <w:rFonts w:ascii="Arial" w:hAnsi="Arial" w:cs="Arial"/>
        <w:noProof/>
      </w:rPr>
      <w:t>3</w:t>
    </w:r>
    <w:r w:rsidRPr="005436DD" w:rsidR="00745BB7">
      <w:rPr>
        <w:rFonts w:ascii="Arial" w:hAnsi="Arial" w:cs="Arial"/>
        <w:noProof/>
      </w:rPr>
      <w:fldChar w:fldCharType="end"/>
    </w:r>
  </w:p>
  <w:p w:rsidRPr="005436DD" w:rsidR="00B81A8B" w:rsidRDefault="00995C6D" w14:paraId="0830BA5C" w14:textId="14737F38">
    <w:pPr>
      <w:pStyle w:val="Footer"/>
      <w:rPr>
        <w:rFonts w:ascii="Arial" w:hAnsi="Arial" w:cs="Arial"/>
      </w:rPr>
    </w:pPr>
    <w:r w:rsidRPr="005436DD">
      <w:rPr>
        <w:rFonts w:ascii="Arial" w:hAnsi="Arial" w:cs="Arial"/>
      </w:rPr>
      <w:t xml:space="preserve">Last updated: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0CBD" w:rsidP="00CD2578" w:rsidRDefault="00FF0CBD" w14:paraId="2C760377" w14:textId="77777777">
      <w:pPr>
        <w:spacing w:after="0"/>
      </w:pPr>
      <w:r>
        <w:separator/>
      </w:r>
    </w:p>
  </w:footnote>
  <w:footnote w:type="continuationSeparator" w:id="0">
    <w:p w:rsidR="00FF0CBD" w:rsidP="00CD2578" w:rsidRDefault="00FF0CBD" w14:paraId="4936B066" w14:textId="77777777">
      <w:pPr>
        <w:spacing w:after="0"/>
      </w:pPr>
      <w:r>
        <w:continuationSeparator/>
      </w:r>
    </w:p>
  </w:footnote>
  <w:footnote w:type="continuationNotice" w:id="1">
    <w:p w:rsidR="00FF0CBD" w:rsidRDefault="00FF0CBD" w14:paraId="501C8CCA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2578" w:rsidP="001930CC" w:rsidRDefault="00745BB7" w14:paraId="46B0C29A" w14:textId="4DE55EF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F64882" wp14:editId="3A486D2E">
          <wp:simplePos x="0" y="0"/>
          <wp:positionH relativeFrom="page">
            <wp:posOffset>4076700</wp:posOffset>
          </wp:positionH>
          <wp:positionV relativeFrom="topMargin">
            <wp:posOffset>-5080</wp:posOffset>
          </wp:positionV>
          <wp:extent cx="1627725" cy="14668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T_logo_White_Backgro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2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7916245" wp14:editId="54F2CB1D">
          <wp:simplePos x="0" y="0"/>
          <wp:positionH relativeFrom="column">
            <wp:posOffset>4939665</wp:posOffset>
          </wp:positionH>
          <wp:positionV relativeFrom="paragraph">
            <wp:posOffset>-126365</wp:posOffset>
          </wp:positionV>
          <wp:extent cx="1452245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_Cyan_Digita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108" w:rsidRDefault="00AF4108" w14:paraId="4531DA57" w14:textId="3297E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0473" w:rsidP="001930CC" w:rsidRDefault="009E0473" w14:paraId="1287BFAD" w14:textId="09CB45B6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108" w:rsidRDefault="00AF4108" w14:paraId="17F18351" w14:textId="1906B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0A7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A41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A6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EF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CF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63E3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A1AD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FA45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46E6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8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7F1193"/>
    <w:multiLevelType w:val="hybridMultilevel"/>
    <w:tmpl w:val="D1EE3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4F0112E"/>
    <w:multiLevelType w:val="hybridMultilevel"/>
    <w:tmpl w:val="9A7637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5ED041C"/>
    <w:multiLevelType w:val="hybridMultilevel"/>
    <w:tmpl w:val="447CBD7A"/>
    <w:lvl w:ilvl="0" w:tplc="3CEC739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D465ECC"/>
    <w:multiLevelType w:val="hybridMultilevel"/>
    <w:tmpl w:val="E4AC507A"/>
    <w:lvl w:ilvl="0" w:tplc="E04A14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8EF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320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CA1B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5A1B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F480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48F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589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6A5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E0255"/>
    <w:multiLevelType w:val="hybridMultilevel"/>
    <w:tmpl w:val="D0944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D3E44"/>
    <w:multiLevelType w:val="hybridMultilevel"/>
    <w:tmpl w:val="FE5823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993892"/>
    <w:multiLevelType w:val="hybridMultilevel"/>
    <w:tmpl w:val="A9104BF2"/>
    <w:lvl w:ilvl="0" w:tplc="01A8FB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125DF"/>
    <w:multiLevelType w:val="hybridMultilevel"/>
    <w:tmpl w:val="4E42B9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12584D"/>
    <w:multiLevelType w:val="hybridMultilevel"/>
    <w:tmpl w:val="985A1D7A"/>
    <w:lvl w:ilvl="0" w:tplc="08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89EE05C4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9ED265B8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AE5A4B9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F822E5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812631E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5F2AD08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C8C55F6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77681F4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4C35048"/>
    <w:multiLevelType w:val="hybridMultilevel"/>
    <w:tmpl w:val="990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2935A4"/>
    <w:multiLevelType w:val="multilevel"/>
    <w:tmpl w:val="2F4E158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262895"/>
    <w:multiLevelType w:val="hybridMultilevel"/>
    <w:tmpl w:val="3064EDB4"/>
    <w:lvl w:ilvl="0" w:tplc="E0A84D86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89EE05C4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9ED265B8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AE5A4B92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F822E5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812631E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55F2AD08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C8C55F6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77681F4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20"/>
    <w:lvlOverride w:ilvl="0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10"/>
  </w:num>
  <w:num w:numId="23">
    <w:abstractNumId w:val="14"/>
  </w:num>
  <w:num w:numId="2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IxMTUwNDc2sLBQ0lEKTi0uzszPAykwNKwFAAZEEmMtAAAA"/>
  </w:docVars>
  <w:rsids>
    <w:rsidRoot w:val="009E0473"/>
    <w:rsid w:val="000071D1"/>
    <w:rsid w:val="00011011"/>
    <w:rsid w:val="000121BD"/>
    <w:rsid w:val="00012C60"/>
    <w:rsid w:val="00022EA7"/>
    <w:rsid w:val="00026063"/>
    <w:rsid w:val="0003173E"/>
    <w:rsid w:val="000340F2"/>
    <w:rsid w:val="0003567D"/>
    <w:rsid w:val="000427C9"/>
    <w:rsid w:val="000439C0"/>
    <w:rsid w:val="00053D50"/>
    <w:rsid w:val="00064E72"/>
    <w:rsid w:val="00071830"/>
    <w:rsid w:val="000B2CA8"/>
    <w:rsid w:val="000B7791"/>
    <w:rsid w:val="000C5909"/>
    <w:rsid w:val="000D7048"/>
    <w:rsid w:val="000E3250"/>
    <w:rsid w:val="000F5356"/>
    <w:rsid w:val="000F5C07"/>
    <w:rsid w:val="00105303"/>
    <w:rsid w:val="00110928"/>
    <w:rsid w:val="00124817"/>
    <w:rsid w:val="00126411"/>
    <w:rsid w:val="00131D8D"/>
    <w:rsid w:val="001349E0"/>
    <w:rsid w:val="001531A2"/>
    <w:rsid w:val="001538ED"/>
    <w:rsid w:val="00153993"/>
    <w:rsid w:val="00157E4E"/>
    <w:rsid w:val="00162479"/>
    <w:rsid w:val="00177904"/>
    <w:rsid w:val="00190A23"/>
    <w:rsid w:val="001917F2"/>
    <w:rsid w:val="001930CC"/>
    <w:rsid w:val="00193368"/>
    <w:rsid w:val="00196410"/>
    <w:rsid w:val="001A0A75"/>
    <w:rsid w:val="001B26A8"/>
    <w:rsid w:val="001B71DE"/>
    <w:rsid w:val="001C105D"/>
    <w:rsid w:val="001C6BD2"/>
    <w:rsid w:val="001D373C"/>
    <w:rsid w:val="001E4CDA"/>
    <w:rsid w:val="001E791C"/>
    <w:rsid w:val="001F77CB"/>
    <w:rsid w:val="00206F0D"/>
    <w:rsid w:val="0021053C"/>
    <w:rsid w:val="00215BCF"/>
    <w:rsid w:val="002172CB"/>
    <w:rsid w:val="00217B12"/>
    <w:rsid w:val="00227FC2"/>
    <w:rsid w:val="002310C5"/>
    <w:rsid w:val="002353B2"/>
    <w:rsid w:val="00280144"/>
    <w:rsid w:val="002B145B"/>
    <w:rsid w:val="002B48C3"/>
    <w:rsid w:val="002B57B8"/>
    <w:rsid w:val="002B6D93"/>
    <w:rsid w:val="002B7575"/>
    <w:rsid w:val="002C0930"/>
    <w:rsid w:val="002E1C15"/>
    <w:rsid w:val="002E5958"/>
    <w:rsid w:val="002F5261"/>
    <w:rsid w:val="0030057D"/>
    <w:rsid w:val="0031567B"/>
    <w:rsid w:val="00315FBB"/>
    <w:rsid w:val="00346F86"/>
    <w:rsid w:val="00350C58"/>
    <w:rsid w:val="00353838"/>
    <w:rsid w:val="0035763E"/>
    <w:rsid w:val="00357798"/>
    <w:rsid w:val="00364141"/>
    <w:rsid w:val="00392EC2"/>
    <w:rsid w:val="003B30A5"/>
    <w:rsid w:val="003C0CBA"/>
    <w:rsid w:val="003E1E85"/>
    <w:rsid w:val="003F1BD9"/>
    <w:rsid w:val="0043023A"/>
    <w:rsid w:val="00431E6B"/>
    <w:rsid w:val="00433A83"/>
    <w:rsid w:val="00437324"/>
    <w:rsid w:val="00437840"/>
    <w:rsid w:val="00450A5F"/>
    <w:rsid w:val="0046695F"/>
    <w:rsid w:val="00471046"/>
    <w:rsid w:val="00471A79"/>
    <w:rsid w:val="0048271D"/>
    <w:rsid w:val="0049547B"/>
    <w:rsid w:val="004B3333"/>
    <w:rsid w:val="004C4E82"/>
    <w:rsid w:val="004D23A4"/>
    <w:rsid w:val="004D6942"/>
    <w:rsid w:val="004F416E"/>
    <w:rsid w:val="00504071"/>
    <w:rsid w:val="00504284"/>
    <w:rsid w:val="005123CC"/>
    <w:rsid w:val="0051259A"/>
    <w:rsid w:val="00517179"/>
    <w:rsid w:val="00517E2A"/>
    <w:rsid w:val="0052022F"/>
    <w:rsid w:val="00520C22"/>
    <w:rsid w:val="00527214"/>
    <w:rsid w:val="00531F9C"/>
    <w:rsid w:val="005429DC"/>
    <w:rsid w:val="005436DD"/>
    <w:rsid w:val="00553A06"/>
    <w:rsid w:val="00566E55"/>
    <w:rsid w:val="0057757F"/>
    <w:rsid w:val="0059331C"/>
    <w:rsid w:val="00593940"/>
    <w:rsid w:val="005941A6"/>
    <w:rsid w:val="005B1B4C"/>
    <w:rsid w:val="005B4196"/>
    <w:rsid w:val="005B5425"/>
    <w:rsid w:val="005C66A3"/>
    <w:rsid w:val="005E6566"/>
    <w:rsid w:val="005F10B9"/>
    <w:rsid w:val="005F3F9E"/>
    <w:rsid w:val="005F4371"/>
    <w:rsid w:val="005F70CD"/>
    <w:rsid w:val="006121B7"/>
    <w:rsid w:val="006144D1"/>
    <w:rsid w:val="00622643"/>
    <w:rsid w:val="00632219"/>
    <w:rsid w:val="0064204C"/>
    <w:rsid w:val="00645C53"/>
    <w:rsid w:val="00646C60"/>
    <w:rsid w:val="006479FB"/>
    <w:rsid w:val="006530EA"/>
    <w:rsid w:val="00653AB5"/>
    <w:rsid w:val="00673538"/>
    <w:rsid w:val="00673AE3"/>
    <w:rsid w:val="00676BFD"/>
    <w:rsid w:val="00686CE6"/>
    <w:rsid w:val="006923B6"/>
    <w:rsid w:val="00694C42"/>
    <w:rsid w:val="006A000B"/>
    <w:rsid w:val="006A6154"/>
    <w:rsid w:val="006C1FEA"/>
    <w:rsid w:val="006C26D2"/>
    <w:rsid w:val="006C440E"/>
    <w:rsid w:val="006E3876"/>
    <w:rsid w:val="006E7EE4"/>
    <w:rsid w:val="006F3F4D"/>
    <w:rsid w:val="006F5D47"/>
    <w:rsid w:val="00700CDF"/>
    <w:rsid w:val="007019C3"/>
    <w:rsid w:val="007205FF"/>
    <w:rsid w:val="00737F71"/>
    <w:rsid w:val="00741694"/>
    <w:rsid w:val="00741D93"/>
    <w:rsid w:val="00744705"/>
    <w:rsid w:val="00745BB7"/>
    <w:rsid w:val="007479CF"/>
    <w:rsid w:val="007545E8"/>
    <w:rsid w:val="007604BE"/>
    <w:rsid w:val="00795F0A"/>
    <w:rsid w:val="00797557"/>
    <w:rsid w:val="007A20B3"/>
    <w:rsid w:val="007B357A"/>
    <w:rsid w:val="007C1E6F"/>
    <w:rsid w:val="007E4BF6"/>
    <w:rsid w:val="007E6D8E"/>
    <w:rsid w:val="007F1148"/>
    <w:rsid w:val="0082322A"/>
    <w:rsid w:val="008444C7"/>
    <w:rsid w:val="00846F96"/>
    <w:rsid w:val="0085506C"/>
    <w:rsid w:val="008654B9"/>
    <w:rsid w:val="008801D5"/>
    <w:rsid w:val="00886D0C"/>
    <w:rsid w:val="008A2FF8"/>
    <w:rsid w:val="008A50C0"/>
    <w:rsid w:val="008A54FF"/>
    <w:rsid w:val="008B3ACB"/>
    <w:rsid w:val="008C130D"/>
    <w:rsid w:val="008E6CD3"/>
    <w:rsid w:val="008F48EA"/>
    <w:rsid w:val="008F5815"/>
    <w:rsid w:val="008F6414"/>
    <w:rsid w:val="00906F46"/>
    <w:rsid w:val="00912574"/>
    <w:rsid w:val="00924159"/>
    <w:rsid w:val="009270AA"/>
    <w:rsid w:val="00936F45"/>
    <w:rsid w:val="00937A0B"/>
    <w:rsid w:val="009407C6"/>
    <w:rsid w:val="009521BD"/>
    <w:rsid w:val="00954917"/>
    <w:rsid w:val="00956B84"/>
    <w:rsid w:val="00957AD3"/>
    <w:rsid w:val="00967E0F"/>
    <w:rsid w:val="00974AF9"/>
    <w:rsid w:val="0098053C"/>
    <w:rsid w:val="009824E8"/>
    <w:rsid w:val="00995C34"/>
    <w:rsid w:val="00995C6D"/>
    <w:rsid w:val="009A09FC"/>
    <w:rsid w:val="009A24FA"/>
    <w:rsid w:val="009B66F6"/>
    <w:rsid w:val="009B6703"/>
    <w:rsid w:val="009B7EDB"/>
    <w:rsid w:val="009D2FBE"/>
    <w:rsid w:val="009D4A8C"/>
    <w:rsid w:val="009E0473"/>
    <w:rsid w:val="009E2B67"/>
    <w:rsid w:val="009E6DFD"/>
    <w:rsid w:val="009F33DF"/>
    <w:rsid w:val="00A050EF"/>
    <w:rsid w:val="00A07072"/>
    <w:rsid w:val="00A115A0"/>
    <w:rsid w:val="00A201C6"/>
    <w:rsid w:val="00A27B66"/>
    <w:rsid w:val="00A40879"/>
    <w:rsid w:val="00A53667"/>
    <w:rsid w:val="00A576F4"/>
    <w:rsid w:val="00A62BBA"/>
    <w:rsid w:val="00A754A2"/>
    <w:rsid w:val="00A803FB"/>
    <w:rsid w:val="00A86051"/>
    <w:rsid w:val="00A921D0"/>
    <w:rsid w:val="00A92B2D"/>
    <w:rsid w:val="00AA3823"/>
    <w:rsid w:val="00AD49E1"/>
    <w:rsid w:val="00AF1EC8"/>
    <w:rsid w:val="00AF4108"/>
    <w:rsid w:val="00AF707B"/>
    <w:rsid w:val="00B05617"/>
    <w:rsid w:val="00B13CA3"/>
    <w:rsid w:val="00B163F2"/>
    <w:rsid w:val="00B175A8"/>
    <w:rsid w:val="00B24D5A"/>
    <w:rsid w:val="00B3068B"/>
    <w:rsid w:val="00B3679B"/>
    <w:rsid w:val="00B40FED"/>
    <w:rsid w:val="00B56BCA"/>
    <w:rsid w:val="00B61308"/>
    <w:rsid w:val="00B677F6"/>
    <w:rsid w:val="00B70B84"/>
    <w:rsid w:val="00B74A27"/>
    <w:rsid w:val="00B81A8B"/>
    <w:rsid w:val="00B9073E"/>
    <w:rsid w:val="00BA1C88"/>
    <w:rsid w:val="00BB129D"/>
    <w:rsid w:val="00BC2C01"/>
    <w:rsid w:val="00BC3DFD"/>
    <w:rsid w:val="00BD67C2"/>
    <w:rsid w:val="00BF2679"/>
    <w:rsid w:val="00BF29ED"/>
    <w:rsid w:val="00C015FF"/>
    <w:rsid w:val="00C02807"/>
    <w:rsid w:val="00C02978"/>
    <w:rsid w:val="00C17AA2"/>
    <w:rsid w:val="00C27C97"/>
    <w:rsid w:val="00C70A46"/>
    <w:rsid w:val="00C731E8"/>
    <w:rsid w:val="00C76877"/>
    <w:rsid w:val="00C76DD2"/>
    <w:rsid w:val="00CA1F68"/>
    <w:rsid w:val="00CB74C7"/>
    <w:rsid w:val="00CD2578"/>
    <w:rsid w:val="00CD3828"/>
    <w:rsid w:val="00CE6A0E"/>
    <w:rsid w:val="00CF1D25"/>
    <w:rsid w:val="00CF58A0"/>
    <w:rsid w:val="00CF774E"/>
    <w:rsid w:val="00D269CA"/>
    <w:rsid w:val="00D3220E"/>
    <w:rsid w:val="00D34EC2"/>
    <w:rsid w:val="00D36021"/>
    <w:rsid w:val="00D438DB"/>
    <w:rsid w:val="00D4496D"/>
    <w:rsid w:val="00D57F88"/>
    <w:rsid w:val="00D62A4F"/>
    <w:rsid w:val="00D70E4F"/>
    <w:rsid w:val="00D71437"/>
    <w:rsid w:val="00DA5708"/>
    <w:rsid w:val="00DB60BD"/>
    <w:rsid w:val="00DC04C0"/>
    <w:rsid w:val="00DC19B5"/>
    <w:rsid w:val="00DC667E"/>
    <w:rsid w:val="00DD5AF7"/>
    <w:rsid w:val="00DD7E1B"/>
    <w:rsid w:val="00E14DC6"/>
    <w:rsid w:val="00E164CE"/>
    <w:rsid w:val="00E304B7"/>
    <w:rsid w:val="00E44603"/>
    <w:rsid w:val="00E47026"/>
    <w:rsid w:val="00E53B0B"/>
    <w:rsid w:val="00E6105C"/>
    <w:rsid w:val="00E7591F"/>
    <w:rsid w:val="00E93559"/>
    <w:rsid w:val="00E93CC6"/>
    <w:rsid w:val="00E97EB8"/>
    <w:rsid w:val="00EB12BB"/>
    <w:rsid w:val="00EB287D"/>
    <w:rsid w:val="00EB4189"/>
    <w:rsid w:val="00EB5D14"/>
    <w:rsid w:val="00EC7BD8"/>
    <w:rsid w:val="00ED55D7"/>
    <w:rsid w:val="00EE0384"/>
    <w:rsid w:val="00EF6251"/>
    <w:rsid w:val="00EF78E6"/>
    <w:rsid w:val="00F03510"/>
    <w:rsid w:val="00F039BF"/>
    <w:rsid w:val="00F03BD4"/>
    <w:rsid w:val="00F1794F"/>
    <w:rsid w:val="00F32AB3"/>
    <w:rsid w:val="00F33F0B"/>
    <w:rsid w:val="00F46199"/>
    <w:rsid w:val="00F705C4"/>
    <w:rsid w:val="00F74C1D"/>
    <w:rsid w:val="00F94169"/>
    <w:rsid w:val="00FB14BD"/>
    <w:rsid w:val="00FB220A"/>
    <w:rsid w:val="00FB5F89"/>
    <w:rsid w:val="00FD63FE"/>
    <w:rsid w:val="00FE47DB"/>
    <w:rsid w:val="00FF0CBD"/>
    <w:rsid w:val="016C5AE9"/>
    <w:rsid w:val="02E23CE2"/>
    <w:rsid w:val="08ACE922"/>
    <w:rsid w:val="08C63900"/>
    <w:rsid w:val="0F20D2EA"/>
    <w:rsid w:val="104B3220"/>
    <w:rsid w:val="104CB8F6"/>
    <w:rsid w:val="11FDBB04"/>
    <w:rsid w:val="1216A864"/>
    <w:rsid w:val="12D1290C"/>
    <w:rsid w:val="1378E79B"/>
    <w:rsid w:val="140D6000"/>
    <w:rsid w:val="17A23FBA"/>
    <w:rsid w:val="1B5995DA"/>
    <w:rsid w:val="1D694FDD"/>
    <w:rsid w:val="1DFFD0B2"/>
    <w:rsid w:val="1EB8D41D"/>
    <w:rsid w:val="1F30196E"/>
    <w:rsid w:val="20644F40"/>
    <w:rsid w:val="21A46497"/>
    <w:rsid w:val="249501B0"/>
    <w:rsid w:val="2618B1D3"/>
    <w:rsid w:val="272C257E"/>
    <w:rsid w:val="2850B539"/>
    <w:rsid w:val="2939E1BA"/>
    <w:rsid w:val="2ACE3A94"/>
    <w:rsid w:val="2B994DEA"/>
    <w:rsid w:val="2C7BFB89"/>
    <w:rsid w:val="2CE0E7C6"/>
    <w:rsid w:val="347E8EFD"/>
    <w:rsid w:val="350017EA"/>
    <w:rsid w:val="3549E177"/>
    <w:rsid w:val="384CCB68"/>
    <w:rsid w:val="3D289F28"/>
    <w:rsid w:val="3FE1206B"/>
    <w:rsid w:val="42EE630A"/>
    <w:rsid w:val="4312BAB7"/>
    <w:rsid w:val="434C5F44"/>
    <w:rsid w:val="465F0221"/>
    <w:rsid w:val="4833FFAE"/>
    <w:rsid w:val="4A25FAE3"/>
    <w:rsid w:val="4D637D2C"/>
    <w:rsid w:val="4F960389"/>
    <w:rsid w:val="53FD7C6B"/>
    <w:rsid w:val="587D4C31"/>
    <w:rsid w:val="588BF86B"/>
    <w:rsid w:val="5C5B66CA"/>
    <w:rsid w:val="60BCC28B"/>
    <w:rsid w:val="611CFD0F"/>
    <w:rsid w:val="643E3FD7"/>
    <w:rsid w:val="665ADE7E"/>
    <w:rsid w:val="67839373"/>
    <w:rsid w:val="699ACBF0"/>
    <w:rsid w:val="6CA16AAD"/>
    <w:rsid w:val="6CA57292"/>
    <w:rsid w:val="6E873456"/>
    <w:rsid w:val="7173733A"/>
    <w:rsid w:val="72E8B99E"/>
    <w:rsid w:val="76A8879A"/>
    <w:rsid w:val="7C442140"/>
    <w:rsid w:val="7C98F9DB"/>
    <w:rsid w:val="7CF8D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1E65A"/>
  <w15:chartTrackingRefBased/>
  <w15:docId w15:val="{94093786-5561-45CF-A96A-CBE7B01AA6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semiHidden="1" w:unhideWhenUsed="1" w:qFormat="1"/>
    <w:lsdException w:name="heading 3" w:uiPriority="3" w:semiHidden="1" w:unhideWhenUsed="1" w:qFormat="1"/>
    <w:lsdException w:name="heading 4" w:uiPriority="4" w:semiHidden="1" w:unhideWhenUsed="1"/>
    <w:lsdException w:name="heading 5" w:uiPriority="5" w:semiHidden="1" w:unhideWhenUsed="1"/>
    <w:lsdException w:name="heading 6" w:uiPriority="6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3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4817"/>
    <w:pPr>
      <w:spacing w:after="120" w:line="240" w:lineRule="auto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4371"/>
    <w:pPr>
      <w:keepNext/>
      <w:keepLines/>
      <w:outlineLvl w:val="0"/>
    </w:pPr>
    <w:rPr>
      <w:rFonts w:eastAsiaTheme="majorEastAsia" w:cstheme="majorBidi"/>
      <w:b/>
      <w:color w:val="8EA8D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71"/>
    <w:pPr>
      <w:keepNext/>
      <w:keepLines/>
      <w:outlineLvl w:val="1"/>
    </w:pPr>
    <w:rPr>
      <w:rFonts w:eastAsiaTheme="majorEastAsia" w:cstheme="majorBidi"/>
      <w:b/>
      <w:color w:val="F15A2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F4371"/>
    <w:pPr>
      <w:keepNext/>
      <w:keepLines/>
      <w:outlineLvl w:val="2"/>
    </w:pPr>
    <w:rPr>
      <w:rFonts w:eastAsiaTheme="majorEastAsia" w:cstheme="majorBidi"/>
      <w:b/>
      <w:color w:val="5F6E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700CDF"/>
    <w:pPr>
      <w:keepNext/>
      <w:keepLines/>
      <w:outlineLvl w:val="3"/>
    </w:pPr>
    <w:rPr>
      <w:rFonts w:eastAsiaTheme="majorEastAsia" w:cstheme="majorBidi"/>
      <w:b/>
      <w:iCs/>
      <w:color w:val="EE2A7B"/>
      <w:sz w:val="36"/>
    </w:rPr>
  </w:style>
  <w:style w:type="paragraph" w:styleId="Heading5">
    <w:name w:val="heading 5"/>
    <w:basedOn w:val="Normal"/>
    <w:next w:val="Normal"/>
    <w:link w:val="Heading5Char"/>
    <w:uiPriority w:val="5"/>
    <w:rsid w:val="00700CDF"/>
    <w:pPr>
      <w:keepNext/>
      <w:keepLines/>
      <w:outlineLvl w:val="4"/>
    </w:pPr>
    <w:rPr>
      <w:rFonts w:eastAsiaTheme="majorEastAsia" w:cstheme="majorBidi"/>
      <w:b/>
      <w:color w:val="8EA8D7"/>
      <w:sz w:val="36"/>
    </w:rPr>
  </w:style>
  <w:style w:type="paragraph" w:styleId="Heading6">
    <w:name w:val="heading 6"/>
    <w:basedOn w:val="Normal"/>
    <w:next w:val="Normal"/>
    <w:link w:val="Heading6Char"/>
    <w:uiPriority w:val="6"/>
    <w:rsid w:val="00700CDF"/>
    <w:pPr>
      <w:keepNext/>
      <w:keepLines/>
      <w:outlineLvl w:val="5"/>
    </w:pPr>
    <w:rPr>
      <w:rFonts w:eastAsiaTheme="majorEastAsia" w:cstheme="majorBidi"/>
      <w:b/>
      <w:color w:val="5F6E6A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5F4371"/>
    <w:rPr>
      <w:rFonts w:ascii="Arial Narrow" w:hAnsi="Arial Narrow" w:eastAsiaTheme="majorEastAsia" w:cstheme="majorBidi"/>
      <w:b/>
      <w:color w:val="8EA8D7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2"/>
    <w:rsid w:val="005F4371"/>
    <w:rPr>
      <w:rFonts w:ascii="Arial Narrow" w:hAnsi="Arial Narrow" w:eastAsiaTheme="majorEastAsia" w:cstheme="majorBidi"/>
      <w:b/>
      <w:color w:val="F15A2A"/>
      <w:sz w:val="28"/>
      <w:szCs w:val="26"/>
    </w:rPr>
  </w:style>
  <w:style w:type="character" w:styleId="Emphasis">
    <w:name w:val="Emphasis"/>
    <w:basedOn w:val="DefaultParagraphFont"/>
    <w:uiPriority w:val="9"/>
    <w:qFormat/>
    <w:rsid w:val="005F4371"/>
    <w:rPr>
      <w:rFonts w:ascii="Arial Narrow" w:hAnsi="Arial Narrow"/>
      <w:b/>
      <w:i w:val="0"/>
      <w:iCs/>
      <w:color w:val="auto"/>
      <w:sz w:val="22"/>
    </w:rPr>
  </w:style>
  <w:style w:type="paragraph" w:styleId="ListParagraph">
    <w:name w:val="List Paragraph"/>
    <w:basedOn w:val="Normal"/>
    <w:uiPriority w:val="7"/>
    <w:qFormat/>
    <w:rsid w:val="00700CDF"/>
    <w:pPr>
      <w:numPr>
        <w:numId w:val="2"/>
      </w:numPr>
      <w:ind w:left="357" w:hanging="357"/>
    </w:pPr>
  </w:style>
  <w:style w:type="character" w:styleId="Heading4Char" w:customStyle="1">
    <w:name w:val="Heading 4 Char"/>
    <w:basedOn w:val="DefaultParagraphFont"/>
    <w:link w:val="Heading4"/>
    <w:uiPriority w:val="4"/>
    <w:rsid w:val="00700CDF"/>
    <w:rPr>
      <w:rFonts w:ascii="Arial Narrow" w:hAnsi="Arial Narrow" w:eastAsiaTheme="majorEastAsia" w:cstheme="majorBidi"/>
      <w:b/>
      <w:iCs/>
      <w:color w:val="EE2A7B"/>
      <w:sz w:val="36"/>
    </w:rPr>
  </w:style>
  <w:style w:type="character" w:styleId="Heading3Char" w:customStyle="1">
    <w:name w:val="Heading 3 Char"/>
    <w:basedOn w:val="DefaultParagraphFont"/>
    <w:link w:val="Heading3"/>
    <w:uiPriority w:val="3"/>
    <w:rsid w:val="005F4371"/>
    <w:rPr>
      <w:rFonts w:ascii="Arial Narrow" w:hAnsi="Arial Narrow" w:eastAsiaTheme="majorEastAsia" w:cstheme="majorBidi"/>
      <w:b/>
      <w:color w:val="5F6E6A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5"/>
    <w:rsid w:val="00700CDF"/>
    <w:rPr>
      <w:rFonts w:ascii="Arial Narrow" w:hAnsi="Arial Narrow" w:eastAsiaTheme="majorEastAsia" w:cstheme="majorBidi"/>
      <w:b/>
      <w:color w:val="8EA8D7"/>
      <w:sz w:val="36"/>
    </w:rPr>
  </w:style>
  <w:style w:type="character" w:styleId="Heading6Char" w:customStyle="1">
    <w:name w:val="Heading 6 Char"/>
    <w:basedOn w:val="DefaultParagraphFont"/>
    <w:link w:val="Heading6"/>
    <w:uiPriority w:val="6"/>
    <w:rsid w:val="00700CDF"/>
    <w:rPr>
      <w:rFonts w:ascii="Arial Narrow" w:hAnsi="Arial Narrow" w:eastAsiaTheme="majorEastAsia" w:cstheme="majorBidi"/>
      <w:b/>
      <w:color w:val="5F6E6A"/>
      <w:sz w:val="36"/>
    </w:rPr>
  </w:style>
  <w:style w:type="character" w:styleId="Emphasis2" w:customStyle="1">
    <w:name w:val="Emphasis 2"/>
    <w:basedOn w:val="DefaultParagraphFont"/>
    <w:uiPriority w:val="10"/>
    <w:rsid w:val="00700CDF"/>
    <w:rPr>
      <w:rFonts w:ascii="Arial Narrow" w:hAnsi="Arial Narrow"/>
      <w:color w:val="98A639"/>
      <w:sz w:val="22"/>
    </w:rPr>
  </w:style>
  <w:style w:type="character" w:styleId="Emphasis3" w:customStyle="1">
    <w:name w:val="Emphasis 3"/>
    <w:basedOn w:val="Emphasis2"/>
    <w:uiPriority w:val="11"/>
    <w:rsid w:val="00700CDF"/>
    <w:rPr>
      <w:rFonts w:ascii="Arial Narrow" w:hAnsi="Arial Narrow"/>
      <w:color w:val="EE2A7B"/>
      <w:sz w:val="22"/>
    </w:rPr>
  </w:style>
  <w:style w:type="character" w:styleId="Emphasis4" w:customStyle="1">
    <w:name w:val="Emphasis 4"/>
    <w:basedOn w:val="Emphasis3"/>
    <w:uiPriority w:val="12"/>
    <w:rsid w:val="00700CDF"/>
    <w:rPr>
      <w:rFonts w:ascii="Arial Narrow" w:hAnsi="Arial Narrow"/>
      <w:color w:val="8EA8D7"/>
      <w:sz w:val="22"/>
    </w:rPr>
  </w:style>
  <w:style w:type="paragraph" w:styleId="ListNumber">
    <w:name w:val="List Number"/>
    <w:basedOn w:val="Normal"/>
    <w:uiPriority w:val="8"/>
    <w:qFormat/>
    <w:rsid w:val="00700CDF"/>
    <w:pPr>
      <w:numPr>
        <w:numId w:val="8"/>
      </w:numPr>
    </w:pPr>
  </w:style>
  <w:style w:type="paragraph" w:styleId="Footer">
    <w:name w:val="footer"/>
    <w:basedOn w:val="Normal"/>
    <w:link w:val="FooterChar"/>
    <w:uiPriority w:val="13"/>
    <w:qFormat/>
    <w:rsid w:val="00CD2578"/>
    <w:pPr>
      <w:tabs>
        <w:tab w:val="center" w:pos="4513"/>
        <w:tab w:val="right" w:pos="9026"/>
      </w:tabs>
      <w:spacing w:after="0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13"/>
    <w:rsid w:val="00CD2578"/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unhideWhenUsed/>
    <w:rsid w:val="00CD2578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D2578"/>
    <w:rPr>
      <w:rFonts w:ascii="Arial Narrow" w:hAnsi="Arial Narrow"/>
    </w:rPr>
  </w:style>
  <w:style w:type="paragraph" w:styleId="Title">
    <w:name w:val="Title"/>
    <w:basedOn w:val="Normal"/>
    <w:next w:val="Normal"/>
    <w:link w:val="TitleChar"/>
    <w:uiPriority w:val="10"/>
    <w:qFormat/>
    <w:rsid w:val="005F4371"/>
    <w:pPr>
      <w:contextualSpacing/>
      <w:jc w:val="center"/>
    </w:pPr>
    <w:rPr>
      <w:rFonts w:eastAsiaTheme="majorEastAsia" w:cstheme="majorBidi"/>
      <w:b/>
      <w:color w:val="57899B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4371"/>
    <w:rPr>
      <w:rFonts w:ascii="Arial Narrow" w:hAnsi="Arial Narrow" w:eastAsiaTheme="majorEastAsia" w:cstheme="majorBidi"/>
      <w:b/>
      <w:color w:val="57899B"/>
      <w:spacing w:val="-10"/>
      <w:kern w:val="28"/>
      <w:sz w:val="48"/>
      <w:szCs w:val="56"/>
    </w:rPr>
  </w:style>
  <w:style w:type="paragraph" w:styleId="ListNumber2">
    <w:name w:val="List Number 2"/>
    <w:basedOn w:val="Normal"/>
    <w:uiPriority w:val="99"/>
    <w:unhideWhenUsed/>
    <w:qFormat/>
    <w:rsid w:val="00FB14BD"/>
    <w:pPr>
      <w:numPr>
        <w:ilvl w:val="1"/>
        <w:numId w:val="8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FB14BD"/>
    <w:pPr>
      <w:numPr>
        <w:ilvl w:val="2"/>
        <w:numId w:val="8"/>
      </w:numPr>
      <w:contextualSpacing/>
    </w:pPr>
  </w:style>
  <w:style w:type="table" w:styleId="TableGrid">
    <w:name w:val="Table Grid"/>
    <w:basedOn w:val="TableNormal"/>
    <w:uiPriority w:val="39"/>
    <w:rsid w:val="009E0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E04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473"/>
    <w:rPr>
      <w:color w:val="808080"/>
    </w:rPr>
  </w:style>
  <w:style w:type="character" w:styleId="Style1" w:customStyle="1">
    <w:name w:val="Style1"/>
    <w:basedOn w:val="DefaultParagraphFont"/>
    <w:uiPriority w:val="1"/>
    <w:rsid w:val="00B81A8B"/>
    <w:rPr>
      <w:rFonts w:ascii="Segoe Print" w:hAnsi="Segoe Prin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C6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3C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373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 Narrow" w:hAnsi="Arial Narro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346F86"/>
    <w:pPr>
      <w:widowControl w:val="0"/>
      <w:autoSpaceDE w:val="0"/>
      <w:autoSpaceDN w:val="0"/>
      <w:spacing w:after="0" w:line="280" w:lineRule="exact"/>
    </w:pPr>
    <w:rPr>
      <w:rFonts w:ascii="Arial" w:hAnsi="Arial" w:eastAsia="Bryant Regular" w:cs="Bryant Regular"/>
      <w:sz w:val="23"/>
      <w:szCs w:val="23"/>
    </w:rPr>
  </w:style>
  <w:style w:type="character" w:styleId="BodyTextChar" w:customStyle="1">
    <w:name w:val="Body Text Char"/>
    <w:basedOn w:val="DefaultParagraphFont"/>
    <w:link w:val="BodyText"/>
    <w:rsid w:val="00346F86"/>
    <w:rPr>
      <w:rFonts w:ascii="Arial" w:hAnsi="Arial" w:eastAsia="Bryant Regular" w:cs="Bryant Regular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ts@etfoundation.co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ts@etfoundation.co.uk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gibbings\Documents\Custom%20Office%20Templates\SET%20Word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5EB8170EF447ABA771022FBBB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57A9-4E39-4A2A-8972-C2F8BFD3E796}"/>
      </w:docPartPr>
      <w:docPartBody>
        <w:p w:rsidR="00113F41" w:rsidRDefault="00553A06" w:rsidP="00553A06">
          <w:r w:rsidRPr="00673AE3">
            <w:rPr>
              <w:rStyle w:val="PlaceholderText"/>
            </w:rPr>
            <w:t>Click here to enter text.</w:t>
          </w:r>
        </w:p>
      </w:docPartBody>
    </w:docPart>
    <w:docPart>
      <w:docPartPr>
        <w:name w:val="CA34337ED89A4D0E855A63F86433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A49A-6999-4743-A77A-EFE5078062FB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FD8D44D2BF3243AA98738E4DA990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1438-8A8E-4A9F-9419-3B3B5A980FB5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7A4BB30D5A4046C8B8A69D4A97929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FA33-A175-404D-82C3-3F7D235F5505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2841EA2948984E27BE1FF032C2F3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CE0B-BD4B-4C16-BCD6-10536F5A9909}"/>
      </w:docPartPr>
      <w:docPartBody>
        <w:p w:rsidR="00113F41" w:rsidRDefault="00553A06" w:rsidP="00553A06">
          <w:r w:rsidRPr="00FE5949">
            <w:rPr>
              <w:rStyle w:val="PlaceholderText"/>
            </w:rPr>
            <w:t>Choose an item.</w:t>
          </w:r>
        </w:p>
      </w:docPartBody>
    </w:docPart>
    <w:docPart>
      <w:docPartPr>
        <w:name w:val="3B7C2972453D451E9DDD46AE966A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1A2F-C48E-46D1-83AC-03F8567FEBDE}"/>
      </w:docPartPr>
      <w:docPartBody>
        <w:p w:rsidR="00113F41" w:rsidRDefault="00553A06" w:rsidP="00553A06">
          <w:r>
            <w:rPr>
              <w:rStyle w:val="PlaceholderText"/>
            </w:rPr>
            <w:t>If other please state</w:t>
          </w:r>
          <w:r w:rsidRPr="00FE5949">
            <w:rPr>
              <w:rStyle w:val="PlaceholderText"/>
            </w:rPr>
            <w:t>.</w:t>
          </w:r>
        </w:p>
      </w:docPartBody>
    </w:docPart>
    <w:docPart>
      <w:docPartPr>
        <w:name w:val="30FCF15A2C18409696D135A0CA11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25FA-17FE-47E1-8C1F-46837C70544A}"/>
      </w:docPartPr>
      <w:docPartBody>
        <w:p w:rsidR="00113F41" w:rsidRDefault="00553A06" w:rsidP="00553A06">
          <w:r w:rsidRPr="00673AE3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or type in</w:t>
          </w:r>
          <w:r w:rsidRPr="00673AE3">
            <w:rPr>
              <w:rStyle w:val="PlaceholderText"/>
            </w:rPr>
            <w:t>.</w:t>
          </w:r>
        </w:p>
      </w:docPartBody>
    </w:docPart>
    <w:docPart>
      <w:docPartPr>
        <w:name w:val="E086234A7C0A4AFCBB9B8C91873F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06D7-CF64-49ED-BDDE-F04618B78C63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or type in</w:t>
          </w:r>
          <w:r w:rsidRPr="00FE5949">
            <w:rPr>
              <w:rStyle w:val="PlaceholderText"/>
            </w:rPr>
            <w:t>.</w:t>
          </w:r>
        </w:p>
      </w:docPartBody>
    </w:docPart>
    <w:docPart>
      <w:docPartPr>
        <w:name w:val="579B42079E524FCDAA7071C49510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0504-4030-4A1F-9B9F-D8E392EAD2D3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E3E8BD0537CE4A92AAFD629FBBA5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B20-429F-4E32-9C75-3A16125C4782}"/>
      </w:docPartPr>
      <w:docPartBody>
        <w:p w:rsidR="00113F41" w:rsidRDefault="00553A06" w:rsidP="00553A06">
          <w:r w:rsidRPr="00FE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9E5D24A2FE7349F3B2CB1986FA2F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7A4F-BF4E-4294-B5E7-E0E42DBECE8C}"/>
      </w:docPartPr>
      <w:docPartBody>
        <w:p w:rsidR="00553A06" w:rsidRDefault="00553A06" w:rsidP="00553A06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47F149DA98A74D8288407D44DBE6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20E5-6433-4A47-AB6D-20C7D0F979B6}"/>
      </w:docPartPr>
      <w:docPartBody>
        <w:p w:rsidR="00951E82" w:rsidRDefault="00012C60" w:rsidP="00012C60"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82B30C11EEA640BFBD9EAF058942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2B0B-6E7F-4441-920F-01F0D32E670A}"/>
      </w:docPartPr>
      <w:docPartBody>
        <w:p w:rsidR="00787295" w:rsidRDefault="00D71437" w:rsidP="00D71437">
          <w:pPr>
            <w:pStyle w:val="82B30C11EEA640BFBD9EAF0589423FC6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77B22DAEB2714A50B6121217ADA8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97F6-F2E7-41F7-9352-3212C04F4B70}"/>
      </w:docPartPr>
      <w:docPartBody>
        <w:p w:rsidR="00787295" w:rsidRDefault="00D71437" w:rsidP="00D71437">
          <w:pPr>
            <w:pStyle w:val="77B22DAEB2714A50B6121217ADA896D6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3D0B804485CE452088DCD48326D9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CA71-5F97-4D7A-9056-0666B19BD31A}"/>
      </w:docPartPr>
      <w:docPartBody>
        <w:p w:rsidR="00787295" w:rsidRDefault="00D71437" w:rsidP="00D71437">
          <w:pPr>
            <w:pStyle w:val="3D0B804485CE452088DCD48326D905C9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D2877A1FB6AA4D609E08DA008800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E745-9236-414D-91F7-C851DA2394FA}"/>
      </w:docPartPr>
      <w:docPartBody>
        <w:p w:rsidR="00517179" w:rsidRDefault="00517179">
          <w:pPr>
            <w:pStyle w:val="D2877A1FB6AA4D609E08DA00880085AA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176D58A504194B23BB8A8E9C2A2E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F054-C3C8-4060-BA20-120E67F9801C}"/>
      </w:docPartPr>
      <w:docPartBody>
        <w:p w:rsidR="00517179" w:rsidRDefault="00517179">
          <w:pPr>
            <w:pStyle w:val="176D58A504194B23BB8A8E9C2A2ED1FF"/>
          </w:pPr>
          <w:r w:rsidRPr="00FE5949">
            <w:rPr>
              <w:rStyle w:val="PlaceholderText"/>
            </w:rPr>
            <w:t>Click here to enter text.</w:t>
          </w:r>
        </w:p>
      </w:docPartBody>
    </w:docPart>
    <w:docPart>
      <w:docPartPr>
        <w:name w:val="5AE0B1FC52214D6D9356AF28A430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032B-A086-4442-8252-125D75C4C50B}"/>
      </w:docPartPr>
      <w:docPartBody>
        <w:p w:rsidR="00517179" w:rsidRDefault="00517179">
          <w:pPr>
            <w:pStyle w:val="5AE0B1FC52214D6D9356AF28A430122E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4EBC1AD644E6454A8DCC783804C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1949-39AC-4BE0-87EE-C064937807D6}"/>
      </w:docPartPr>
      <w:docPartBody>
        <w:p w:rsidR="00517179" w:rsidRDefault="00517179">
          <w:pPr>
            <w:pStyle w:val="4EBC1AD644E6454A8DCC783804C4A765"/>
          </w:pPr>
          <w:r w:rsidRPr="00E47026">
            <w:rPr>
              <w:rStyle w:val="PlaceholderText"/>
            </w:rPr>
            <w:t xml:space="preserve">Click here to enter </w:t>
          </w:r>
          <w:r w:rsidRPr="00E47026">
            <w:rPr>
              <w:rStyle w:val="PlaceholderText"/>
            </w:rPr>
            <w:t>text.</w:t>
          </w:r>
        </w:p>
      </w:docPartBody>
    </w:docPart>
    <w:docPart>
      <w:docPartPr>
        <w:name w:val="93562B00DD034752B9BA7CBBAE93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E885-B143-46BC-8E39-821BE1511EE2}"/>
      </w:docPartPr>
      <w:docPartBody>
        <w:p w:rsidR="00517179" w:rsidRDefault="00517179">
          <w:pPr>
            <w:pStyle w:val="93562B00DD034752B9BA7CBBAE93B9BF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D04991350C904B569F10B4DCC177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28C9-9B57-4218-B635-F387A91759F8}"/>
      </w:docPartPr>
      <w:docPartBody>
        <w:p w:rsidR="00517179" w:rsidRDefault="00517179">
          <w:pPr>
            <w:pStyle w:val="D04991350C904B569F10B4DCC1770B69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2676B87FEFA442DBA0B92E41D1C0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270-A0CE-4C58-97F7-A46B83460ABB}"/>
      </w:docPartPr>
      <w:docPartBody>
        <w:p w:rsidR="00517179" w:rsidRDefault="00517179">
          <w:pPr>
            <w:pStyle w:val="2676B87FEFA442DBA0B92E41D1C094CE"/>
          </w:pPr>
          <w:r w:rsidRPr="00E47026">
            <w:rPr>
              <w:rStyle w:val="PlaceholderText"/>
            </w:rPr>
            <w:t>Click here to enter text.</w:t>
          </w:r>
        </w:p>
      </w:docPartBody>
    </w:docPart>
    <w:docPart>
      <w:docPartPr>
        <w:name w:val="46F74CA70955486E98EC66591D41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632F-B305-4EBB-A6B7-15B3C97F0BB0}"/>
      </w:docPartPr>
      <w:docPartBody>
        <w:p w:rsidR="00517179" w:rsidRDefault="00517179">
          <w:pPr>
            <w:pStyle w:val="46F74CA70955486E98EC66591D41D1A9"/>
          </w:pPr>
          <w:r w:rsidRPr="00E47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CD"/>
    <w:rsid w:val="00012C60"/>
    <w:rsid w:val="000A1CE5"/>
    <w:rsid w:val="00113F41"/>
    <w:rsid w:val="002172CB"/>
    <w:rsid w:val="002F08A2"/>
    <w:rsid w:val="003E1BFF"/>
    <w:rsid w:val="00517179"/>
    <w:rsid w:val="00553A06"/>
    <w:rsid w:val="005F15ED"/>
    <w:rsid w:val="006B7040"/>
    <w:rsid w:val="00757F58"/>
    <w:rsid w:val="00787295"/>
    <w:rsid w:val="008003CF"/>
    <w:rsid w:val="008B439E"/>
    <w:rsid w:val="00951E82"/>
    <w:rsid w:val="00967E0F"/>
    <w:rsid w:val="00A838CD"/>
    <w:rsid w:val="00AA1CA0"/>
    <w:rsid w:val="00BA0ED8"/>
    <w:rsid w:val="00D4701E"/>
    <w:rsid w:val="00D71437"/>
    <w:rsid w:val="00D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B30C11EEA640BFBD9EAF0589423FC6">
    <w:name w:val="82B30C11EEA640BFBD9EAF0589423FC6"/>
    <w:rsid w:val="00D71437"/>
  </w:style>
  <w:style w:type="paragraph" w:customStyle="1" w:styleId="77B22DAEB2714A50B6121217ADA896D6">
    <w:name w:val="77B22DAEB2714A50B6121217ADA896D6"/>
    <w:rsid w:val="00D71437"/>
  </w:style>
  <w:style w:type="paragraph" w:customStyle="1" w:styleId="3D0B804485CE452088DCD48326D905C9">
    <w:name w:val="3D0B804485CE452088DCD48326D905C9"/>
    <w:rsid w:val="00D71437"/>
  </w:style>
  <w:style w:type="paragraph" w:customStyle="1" w:styleId="D2877A1FB6AA4D609E08DA00880085AA">
    <w:name w:val="D2877A1FB6AA4D609E08DA00880085AA"/>
  </w:style>
  <w:style w:type="paragraph" w:customStyle="1" w:styleId="176D58A504194B23BB8A8E9C2A2ED1FF">
    <w:name w:val="176D58A504194B23BB8A8E9C2A2ED1FF"/>
  </w:style>
  <w:style w:type="paragraph" w:customStyle="1" w:styleId="5AE0B1FC52214D6D9356AF28A430122E">
    <w:name w:val="5AE0B1FC52214D6D9356AF28A430122E"/>
  </w:style>
  <w:style w:type="paragraph" w:customStyle="1" w:styleId="4EBC1AD644E6454A8DCC783804C4A765">
    <w:name w:val="4EBC1AD644E6454A8DCC783804C4A765"/>
  </w:style>
  <w:style w:type="paragraph" w:customStyle="1" w:styleId="93562B00DD034752B9BA7CBBAE93B9BF">
    <w:name w:val="93562B00DD034752B9BA7CBBAE93B9BF"/>
  </w:style>
  <w:style w:type="paragraph" w:customStyle="1" w:styleId="D04991350C904B569F10B4DCC1770B69">
    <w:name w:val="D04991350C904B569F10B4DCC1770B69"/>
  </w:style>
  <w:style w:type="paragraph" w:customStyle="1" w:styleId="2676B87FEFA442DBA0B92E41D1C094CE">
    <w:name w:val="2676B87FEFA442DBA0B92E41D1C094CE"/>
  </w:style>
  <w:style w:type="paragraph" w:customStyle="1" w:styleId="46F74CA70955486E98EC66591D41D1A9">
    <w:name w:val="46F74CA70955486E98EC66591D41D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40e9a5-ce86-49d9-8ae1-1d7bcdd6c4a1">
      <UserInfo>
        <DisplayName>Alina O'Keeffe</DisplayName>
        <AccountId>272</AccountId>
        <AccountType/>
      </UserInfo>
      <UserInfo>
        <DisplayName>Helen Taranowski</DisplayName>
        <AccountId>69</AccountId>
        <AccountType/>
      </UserInfo>
      <UserInfo>
        <DisplayName>Andrew Dowell</DisplayName>
        <AccountId>131</AccountId>
        <AccountType/>
      </UserInfo>
      <UserInfo>
        <DisplayName>James Anthony</DisplayName>
        <AccountId>438</AccountId>
        <AccountType/>
      </UserInfo>
      <UserInfo>
        <DisplayName>Rachel Carlyon</DisplayName>
        <AccountId>190</AccountId>
        <AccountType/>
      </UserInfo>
      <UserInfo>
        <DisplayName>Berta Miguez-Lorenzo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B678287F14F4098ED09C9806DDD26" ma:contentTypeVersion="13" ma:contentTypeDescription="Create a new document." ma:contentTypeScope="" ma:versionID="4bcaf0ee3cefc8fa7fbbd9d1c825da57">
  <xsd:schema xmlns:xsd="http://www.w3.org/2001/XMLSchema" xmlns:xs="http://www.w3.org/2001/XMLSchema" xmlns:p="http://schemas.microsoft.com/office/2006/metadata/properties" xmlns:ns2="8adf1464-9608-4c6f-ab89-11aee706bf50" xmlns:ns3="d240e9a5-ce86-49d9-8ae1-1d7bcdd6c4a1" targetNamespace="http://schemas.microsoft.com/office/2006/metadata/properties" ma:root="true" ma:fieldsID="25bc43fbd70255d509947b791454b774" ns2:_="" ns3:_="">
    <xsd:import namespace="8adf1464-9608-4c6f-ab89-11aee706bf50"/>
    <xsd:import namespace="d240e9a5-ce86-49d9-8ae1-1d7bcdd6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1464-9608-4c6f-ab89-11aee706b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e9a5-ce86-49d9-8ae1-1d7bcdd6c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0F85A-160E-4037-9E71-33399B75B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48211-618D-4C8D-A168-0EFF8CDCA37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240e9a5-ce86-49d9-8ae1-1d7bcdd6c4a1"/>
    <ds:schemaRef ds:uri="8adf1464-9608-4c6f-ab89-11aee706bf5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DCA07B-D11F-4EF9-A68E-E0A222EF2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0D6C6-A63E-4ACE-8DCA-52C296324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f1464-9608-4c6f-ab89-11aee706bf50"/>
    <ds:schemaRef ds:uri="d240e9a5-ce86-49d9-8ae1-1d7bcdd6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SET Word Template FINAL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Gibbings</dc:creator>
  <cp:keywords/>
  <dc:description/>
  <cp:lastModifiedBy>Berta Miguez-Lorenzo</cp:lastModifiedBy>
  <cp:revision>110</cp:revision>
  <dcterms:created xsi:type="dcterms:W3CDTF">2020-07-03T10:21:00Z</dcterms:created>
  <dcterms:modified xsi:type="dcterms:W3CDTF">2022-03-16T11:29:10Z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0x010100447B678287F14F4098ED09C9806DDD26</vt:lpwstr>
  </property>
</Properties>
</file>